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C639" w14:textId="01774DB1" w:rsidR="00723FE5" w:rsidRPr="00723FE5" w:rsidRDefault="004258DE" w:rsidP="00723FE5">
      <w:pPr>
        <w:rPr>
          <w:rFonts w:ascii="Helvetica-BoldOblique" w:hAnsi="Helvetica-BoldOblique" w:cs="Helvetica-BoldOblique"/>
          <w:b/>
          <w:bCs/>
          <w:iCs/>
          <w:sz w:val="32"/>
          <w:szCs w:val="32"/>
          <w:lang w:eastAsia="en-US"/>
        </w:rPr>
      </w:pPr>
      <w:r>
        <w:rPr>
          <w:rFonts w:ascii="Helvetica-BoldOblique" w:hAnsi="Helvetica-BoldOblique" w:cs="Helvetica-BoldOblique"/>
          <w:b/>
          <w:bCs/>
          <w:iCs/>
          <w:sz w:val="32"/>
          <w:szCs w:val="32"/>
          <w:lang w:eastAsia="en-US"/>
        </w:rPr>
        <w:t xml:space="preserve">Saksfremlegg til </w:t>
      </w:r>
      <w:r w:rsidR="00723FE5" w:rsidRPr="00723FE5">
        <w:rPr>
          <w:rFonts w:ascii="Helvetica-BoldOblique" w:hAnsi="Helvetica-BoldOblique" w:cs="Helvetica-BoldOblique"/>
          <w:b/>
          <w:bCs/>
          <w:iCs/>
          <w:sz w:val="32"/>
          <w:szCs w:val="32"/>
          <w:lang w:eastAsia="en-US"/>
        </w:rPr>
        <w:t xml:space="preserve">årsmøte i </w:t>
      </w:r>
      <w:r w:rsidR="00811688">
        <w:rPr>
          <w:rFonts w:ascii="Helvetica-BoldOblique" w:hAnsi="Helvetica-BoldOblique" w:cs="Helvetica-BoldOblique"/>
          <w:b/>
          <w:bCs/>
          <w:iCs/>
          <w:sz w:val="32"/>
          <w:szCs w:val="32"/>
          <w:lang w:eastAsia="en-US"/>
        </w:rPr>
        <w:t>Storhamar fotball</w:t>
      </w:r>
      <w:r w:rsidR="00723FE5" w:rsidRPr="00723FE5">
        <w:rPr>
          <w:rFonts w:ascii="Helvetica-BoldOblique" w:hAnsi="Helvetica-BoldOblique" w:cs="Helvetica-BoldOblique"/>
          <w:b/>
          <w:bCs/>
          <w:iCs/>
          <w:sz w:val="32"/>
          <w:szCs w:val="32"/>
          <w:lang w:eastAsia="en-US"/>
        </w:rPr>
        <w:t xml:space="preserve"> 2020</w:t>
      </w:r>
    </w:p>
    <w:p w14:paraId="1ACD55B2" w14:textId="77777777" w:rsidR="00723FE5" w:rsidRPr="00723FE5" w:rsidRDefault="00723FE5" w:rsidP="00723FE5">
      <w:pPr>
        <w:rPr>
          <w:rFonts w:ascii="Helvetica-BoldOblique" w:hAnsi="Helvetica-BoldOblique" w:cs="Helvetica-BoldOblique"/>
          <w:b/>
          <w:bCs/>
          <w:iCs/>
          <w:sz w:val="32"/>
          <w:szCs w:val="32"/>
          <w:lang w:eastAsia="en-US"/>
        </w:rPr>
      </w:pPr>
    </w:p>
    <w:p w14:paraId="1790E8B5" w14:textId="77777777" w:rsidR="00723FE5" w:rsidRPr="00723FE5" w:rsidRDefault="00723FE5" w:rsidP="00723FE5">
      <w:pPr>
        <w:ind w:left="705"/>
        <w:rPr>
          <w:rFonts w:asciiTheme="minorHAnsi" w:hAnsiTheme="minorHAnsi"/>
          <w:sz w:val="22"/>
          <w:szCs w:val="22"/>
          <w:lang w:eastAsia="en-US"/>
        </w:rPr>
      </w:pPr>
    </w:p>
    <w:p w14:paraId="059B758F" w14:textId="09B1E7E0" w:rsidR="00723FE5" w:rsidRPr="00A61942" w:rsidRDefault="00723FE5" w:rsidP="00723FE5">
      <w:pPr>
        <w:rPr>
          <w:rFonts w:ascii="Arial" w:hAnsi="Arial" w:cs="Arial"/>
          <w:b/>
          <w:sz w:val="22"/>
          <w:szCs w:val="22"/>
          <w:lang w:eastAsia="en-US"/>
        </w:rPr>
      </w:pPr>
      <w:r w:rsidRPr="00A61942">
        <w:rPr>
          <w:rFonts w:ascii="Arial" w:hAnsi="Arial" w:cs="Arial"/>
          <w:b/>
          <w:sz w:val="22"/>
          <w:szCs w:val="22"/>
          <w:lang w:eastAsia="en-US"/>
        </w:rPr>
        <w:t>Sak 1</w:t>
      </w:r>
      <w:r w:rsidR="00A61942">
        <w:rPr>
          <w:rFonts w:ascii="Arial" w:hAnsi="Arial" w:cs="Arial"/>
          <w:b/>
          <w:sz w:val="22"/>
          <w:szCs w:val="22"/>
          <w:lang w:eastAsia="en-US"/>
        </w:rPr>
        <w:t xml:space="preserve">0 </w:t>
      </w:r>
      <w:r w:rsidRPr="00A61942">
        <w:rPr>
          <w:rFonts w:ascii="Arial" w:hAnsi="Arial" w:cs="Arial"/>
          <w:b/>
          <w:sz w:val="22"/>
          <w:szCs w:val="22"/>
          <w:lang w:eastAsia="en-US"/>
        </w:rPr>
        <w:t>Behandling av forslag og saker</w:t>
      </w:r>
    </w:p>
    <w:p w14:paraId="37F9AF63" w14:textId="77777777" w:rsidR="00723FE5" w:rsidRPr="00A61942" w:rsidRDefault="00723FE5" w:rsidP="00723FE5">
      <w:pPr>
        <w:rPr>
          <w:rFonts w:ascii="Arial" w:hAnsi="Arial" w:cs="Arial"/>
          <w:sz w:val="22"/>
          <w:szCs w:val="22"/>
          <w:lang w:eastAsia="en-US"/>
        </w:rPr>
      </w:pPr>
      <w:r w:rsidRPr="00A61942">
        <w:rPr>
          <w:rFonts w:ascii="Arial" w:hAnsi="Arial" w:cs="Arial"/>
          <w:sz w:val="22"/>
          <w:szCs w:val="22"/>
          <w:lang w:eastAsia="en-US"/>
        </w:rPr>
        <w:tab/>
      </w:r>
    </w:p>
    <w:p w14:paraId="00CA4AE6" w14:textId="3110D3B5" w:rsidR="00723FE5" w:rsidRPr="00A61942" w:rsidRDefault="00723FE5" w:rsidP="00723FE5">
      <w:pPr>
        <w:ind w:firstLine="705"/>
        <w:rPr>
          <w:rFonts w:ascii="Arial" w:hAnsi="Arial" w:cs="Arial"/>
          <w:b/>
          <w:sz w:val="22"/>
          <w:szCs w:val="22"/>
          <w:lang w:eastAsia="en-US"/>
        </w:rPr>
      </w:pPr>
      <w:r w:rsidRPr="00A61942">
        <w:rPr>
          <w:rFonts w:ascii="Arial" w:hAnsi="Arial" w:cs="Arial"/>
          <w:b/>
          <w:sz w:val="22"/>
          <w:szCs w:val="22"/>
          <w:lang w:eastAsia="en-US"/>
        </w:rPr>
        <w:t xml:space="preserve">Sak 10.1 </w:t>
      </w:r>
      <w:r w:rsidR="004258DE" w:rsidRPr="00A61942">
        <w:rPr>
          <w:rFonts w:ascii="Arial" w:hAnsi="Arial" w:cs="Arial"/>
          <w:b/>
          <w:sz w:val="22"/>
          <w:szCs w:val="22"/>
          <w:lang w:eastAsia="en-US"/>
        </w:rPr>
        <w:t>Revidering av vedtekter</w:t>
      </w:r>
    </w:p>
    <w:p w14:paraId="03A48B1A" w14:textId="10F53CC5" w:rsidR="004258DE" w:rsidRPr="00A61942" w:rsidRDefault="00723FE5" w:rsidP="004258DE">
      <w:pPr>
        <w:pStyle w:val="GNLetter"/>
        <w:tabs>
          <w:tab w:val="left" w:pos="709"/>
        </w:tabs>
        <w:ind w:left="705"/>
        <w:rPr>
          <w:rFonts w:ascii="Arial" w:hAnsi="Arial" w:cs="Arial"/>
          <w:b/>
          <w:i/>
          <w:sz w:val="22"/>
          <w:szCs w:val="22"/>
        </w:rPr>
      </w:pPr>
      <w:r w:rsidRPr="00A61942">
        <w:rPr>
          <w:rFonts w:ascii="Arial" w:hAnsi="Arial" w:cs="Arial"/>
          <w:sz w:val="22"/>
          <w:szCs w:val="22"/>
        </w:rPr>
        <w:tab/>
      </w:r>
      <w:r w:rsidR="004258DE" w:rsidRPr="00A61942">
        <w:rPr>
          <w:rFonts w:ascii="Arial" w:hAnsi="Arial" w:cs="Arial"/>
          <w:b/>
          <w:i/>
          <w:sz w:val="22"/>
          <w:szCs w:val="22"/>
        </w:rPr>
        <w:t>Saksopplysninger</w:t>
      </w:r>
    </w:p>
    <w:p w14:paraId="306D6FE1" w14:textId="77777777" w:rsidR="00A61942" w:rsidRDefault="004258DE" w:rsidP="004258DE">
      <w:pPr>
        <w:pStyle w:val="GNLetter"/>
        <w:tabs>
          <w:tab w:val="left" w:pos="709"/>
        </w:tabs>
        <w:ind w:left="705"/>
        <w:rPr>
          <w:rFonts w:ascii="Arial" w:hAnsi="Arial" w:cs="Arial"/>
          <w:sz w:val="22"/>
          <w:szCs w:val="22"/>
        </w:rPr>
      </w:pPr>
      <w:r w:rsidRPr="00A61942">
        <w:rPr>
          <w:rFonts w:ascii="Arial" w:hAnsi="Arial" w:cs="Arial"/>
          <w:sz w:val="22"/>
          <w:szCs w:val="22"/>
        </w:rPr>
        <w:t xml:space="preserve">Gjeldende vedtekter, </w:t>
      </w:r>
      <w:r w:rsidRPr="00A61942">
        <w:rPr>
          <w:rFonts w:ascii="Arial" w:hAnsi="Arial" w:cs="Arial"/>
          <w:i/>
          <w:sz w:val="22"/>
          <w:szCs w:val="22"/>
        </w:rPr>
        <w:t>Lov for Storhamar fotball</w:t>
      </w:r>
      <w:r w:rsidRPr="00A61942">
        <w:rPr>
          <w:rFonts w:ascii="Arial" w:hAnsi="Arial" w:cs="Arial"/>
          <w:sz w:val="22"/>
          <w:szCs w:val="22"/>
        </w:rPr>
        <w:t xml:space="preserve">, ble vedtatt 19.02.01 og har ikke vært endret siden det. I forbindelse med styrets opplæring fra Idrettskretsen i styrearbeid i mai-19 ble det avdekket at klubbens vedtekter ikke er i tråd med gjeldende lover og regler, dvs. NIFs regelverk og </w:t>
      </w:r>
      <w:r w:rsidRPr="00A61942">
        <w:rPr>
          <w:rFonts w:ascii="Arial" w:hAnsi="Arial" w:cs="Arial"/>
          <w:i/>
          <w:sz w:val="22"/>
          <w:szCs w:val="22"/>
        </w:rPr>
        <w:t>Lovnorm for Idrettslag</w:t>
      </w:r>
      <w:r w:rsidRPr="00A61942">
        <w:rPr>
          <w:rFonts w:ascii="Arial" w:hAnsi="Arial" w:cs="Arial"/>
          <w:sz w:val="22"/>
          <w:szCs w:val="22"/>
        </w:rPr>
        <w:t xml:space="preserve"> vedtatt av Idrettsstyret 22.10.15. Ytterligere endringer i lovnormen er vedtatt fra 01.01.20. Styret har laget utkast til nye vedtekter for Storhamar fotball basert på NIFs vedtatte </w:t>
      </w:r>
      <w:r w:rsidRPr="00A61942">
        <w:rPr>
          <w:rFonts w:ascii="Arial" w:hAnsi="Arial" w:cs="Arial"/>
          <w:i/>
          <w:sz w:val="22"/>
          <w:szCs w:val="22"/>
        </w:rPr>
        <w:t>Lovnorm for Idrettslag</w:t>
      </w:r>
      <w:r w:rsidRPr="00A61942">
        <w:rPr>
          <w:rFonts w:ascii="Arial" w:hAnsi="Arial" w:cs="Arial"/>
          <w:sz w:val="22"/>
          <w:szCs w:val="22"/>
        </w:rPr>
        <w:t xml:space="preserve"> gjeldende fra 01.01.20. I forslaget er det ikke tatt inn endringer/avvik fra lovnormen.</w:t>
      </w:r>
    </w:p>
    <w:p w14:paraId="174D61E2" w14:textId="0EB0D1CD" w:rsidR="00A61942" w:rsidRDefault="004258DE" w:rsidP="004258DE">
      <w:pPr>
        <w:pStyle w:val="GNLetter"/>
        <w:tabs>
          <w:tab w:val="left" w:pos="709"/>
        </w:tabs>
        <w:ind w:left="705"/>
        <w:rPr>
          <w:rFonts w:ascii="Arial" w:hAnsi="Arial" w:cs="Arial"/>
          <w:sz w:val="22"/>
          <w:szCs w:val="22"/>
        </w:rPr>
      </w:pPr>
      <w:r w:rsidRPr="00A61942">
        <w:rPr>
          <w:rFonts w:ascii="Arial" w:hAnsi="Arial" w:cs="Arial"/>
          <w:sz w:val="22"/>
          <w:szCs w:val="22"/>
        </w:rPr>
        <w:t xml:space="preserve"> </w:t>
      </w:r>
    </w:p>
    <w:p w14:paraId="1ACAA9B2" w14:textId="4EE3E177" w:rsidR="00503160" w:rsidRPr="00A61942" w:rsidRDefault="004258DE" w:rsidP="004258DE">
      <w:pPr>
        <w:pStyle w:val="GNLetter"/>
        <w:tabs>
          <w:tab w:val="left" w:pos="709"/>
        </w:tabs>
        <w:ind w:left="705"/>
        <w:rPr>
          <w:rFonts w:ascii="Arial" w:hAnsi="Arial" w:cs="Arial"/>
          <w:sz w:val="22"/>
          <w:szCs w:val="22"/>
        </w:rPr>
      </w:pPr>
      <w:r w:rsidRPr="00A61942">
        <w:rPr>
          <w:rFonts w:ascii="Arial" w:hAnsi="Arial" w:cs="Arial"/>
          <w:sz w:val="22"/>
          <w:szCs w:val="22"/>
        </w:rPr>
        <w:t xml:space="preserve">På noen punkter må </w:t>
      </w:r>
      <w:r w:rsidR="00503160" w:rsidRPr="00A61942">
        <w:rPr>
          <w:rFonts w:ascii="Arial" w:hAnsi="Arial" w:cs="Arial"/>
          <w:sz w:val="22"/>
          <w:szCs w:val="22"/>
        </w:rPr>
        <w:t>imidlertid klubben selv ta stilling til innhold, dette gjelder</w:t>
      </w:r>
    </w:p>
    <w:p w14:paraId="07891EE0" w14:textId="77777777"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Antall medlemmer/varamedlemmer til styret og kontrollutvalg.</w:t>
      </w:r>
    </w:p>
    <w:p w14:paraId="346077DD" w14:textId="77777777"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 xml:space="preserve">Valgperiode for verv. </w:t>
      </w:r>
    </w:p>
    <w:p w14:paraId="6BD73F32" w14:textId="759FA3F3" w:rsidR="00503160" w:rsidRPr="00A61942" w:rsidRDefault="00503160" w:rsidP="00503160">
      <w:pPr>
        <w:pStyle w:val="GNLetter"/>
        <w:tabs>
          <w:tab w:val="left" w:pos="709"/>
        </w:tabs>
        <w:rPr>
          <w:rFonts w:ascii="Arial" w:hAnsi="Arial" w:cs="Arial"/>
          <w:sz w:val="22"/>
          <w:szCs w:val="22"/>
        </w:rPr>
      </w:pPr>
    </w:p>
    <w:p w14:paraId="08619006" w14:textId="52D7E015" w:rsidR="00503160" w:rsidRPr="00A61942" w:rsidRDefault="00503160" w:rsidP="00503160">
      <w:pPr>
        <w:pStyle w:val="GNLetter"/>
        <w:tabs>
          <w:tab w:val="left" w:pos="709"/>
        </w:tabs>
        <w:ind w:left="705"/>
        <w:rPr>
          <w:rFonts w:ascii="Arial" w:hAnsi="Arial" w:cs="Arial"/>
          <w:b/>
          <w:i/>
          <w:sz w:val="22"/>
          <w:szCs w:val="22"/>
        </w:rPr>
      </w:pPr>
      <w:r w:rsidRPr="00A61942">
        <w:rPr>
          <w:rFonts w:ascii="Arial" w:hAnsi="Arial" w:cs="Arial"/>
          <w:b/>
          <w:i/>
          <w:sz w:val="22"/>
          <w:szCs w:val="22"/>
        </w:rPr>
        <w:t>Styrets innstilling</w:t>
      </w:r>
    </w:p>
    <w:p w14:paraId="3EBC6CCE" w14:textId="7F09B884" w:rsidR="00503160" w:rsidRPr="00A61942" w:rsidRDefault="00503160" w:rsidP="00503160">
      <w:pPr>
        <w:pStyle w:val="GNLetter"/>
        <w:tabs>
          <w:tab w:val="left" w:pos="709"/>
        </w:tabs>
        <w:ind w:left="705"/>
        <w:rPr>
          <w:rFonts w:ascii="Arial" w:hAnsi="Arial" w:cs="Arial"/>
          <w:sz w:val="22"/>
          <w:szCs w:val="22"/>
        </w:rPr>
      </w:pPr>
      <w:r w:rsidRPr="00A61942">
        <w:rPr>
          <w:rFonts w:ascii="Arial" w:hAnsi="Arial" w:cs="Arial"/>
          <w:sz w:val="22"/>
          <w:szCs w:val="22"/>
        </w:rPr>
        <w:t xml:space="preserve">Styret foreslår for årsmøtet at fremlagte forslag vedtas som ny </w:t>
      </w:r>
      <w:r w:rsidRPr="00A61942">
        <w:rPr>
          <w:rFonts w:ascii="Arial" w:hAnsi="Arial" w:cs="Arial"/>
          <w:i/>
          <w:sz w:val="22"/>
          <w:szCs w:val="22"/>
        </w:rPr>
        <w:t>Lov for Storhamar fotball</w:t>
      </w:r>
      <w:r w:rsidRPr="00A61942">
        <w:rPr>
          <w:rFonts w:ascii="Arial" w:hAnsi="Arial" w:cs="Arial"/>
          <w:sz w:val="22"/>
          <w:szCs w:val="22"/>
        </w:rPr>
        <w:t>. Vedtaket innebærer følgende:</w:t>
      </w:r>
    </w:p>
    <w:p w14:paraId="32F88C9A" w14:textId="3E856B2F"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Antall styremedlemmer er 4 (i tillegg til leder og nestleder)</w:t>
      </w:r>
    </w:p>
    <w:p w14:paraId="1F6DBDD9" w14:textId="176C7013"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Antall varamedlemmer til styret er 1</w:t>
      </w:r>
    </w:p>
    <w:p w14:paraId="361447D8" w14:textId="7D753B51"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Antall medlemmer til kontrollutvalget er 2</w:t>
      </w:r>
    </w:p>
    <w:p w14:paraId="15717EB3" w14:textId="30C54744"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Antall varamedlemmer til kontrollutvalget er 1</w:t>
      </w:r>
    </w:p>
    <w:p w14:paraId="1B4BD971" w14:textId="656B6A58" w:rsidR="00503160" w:rsidRPr="00A61942" w:rsidRDefault="00503160" w:rsidP="00503160">
      <w:pPr>
        <w:pStyle w:val="GNLetter"/>
        <w:numPr>
          <w:ilvl w:val="0"/>
          <w:numId w:val="27"/>
        </w:numPr>
        <w:tabs>
          <w:tab w:val="left" w:pos="709"/>
        </w:tabs>
        <w:rPr>
          <w:rFonts w:ascii="Arial" w:hAnsi="Arial" w:cs="Arial"/>
          <w:sz w:val="22"/>
          <w:szCs w:val="22"/>
        </w:rPr>
      </w:pPr>
      <w:r w:rsidRPr="00A61942">
        <w:rPr>
          <w:rFonts w:ascii="Arial" w:hAnsi="Arial" w:cs="Arial"/>
          <w:sz w:val="22"/>
          <w:szCs w:val="22"/>
        </w:rPr>
        <w:t>Valgperiode for alle verv er 2 år</w:t>
      </w:r>
    </w:p>
    <w:p w14:paraId="2521CAF9" w14:textId="73E32389" w:rsidR="004258DE" w:rsidRPr="00A61942" w:rsidRDefault="004258DE" w:rsidP="00503160">
      <w:pPr>
        <w:pStyle w:val="GNLetter"/>
        <w:tabs>
          <w:tab w:val="left" w:pos="709"/>
        </w:tabs>
        <w:rPr>
          <w:rFonts w:ascii="Arial" w:hAnsi="Arial" w:cs="Arial"/>
          <w:sz w:val="22"/>
          <w:szCs w:val="22"/>
        </w:rPr>
      </w:pPr>
      <w:r w:rsidRPr="00A61942">
        <w:rPr>
          <w:rFonts w:ascii="Arial" w:hAnsi="Arial" w:cs="Arial"/>
          <w:sz w:val="22"/>
          <w:szCs w:val="22"/>
        </w:rPr>
        <w:t xml:space="preserve"> </w:t>
      </w:r>
    </w:p>
    <w:p w14:paraId="730FCAE5" w14:textId="209E6A96" w:rsidR="00A61942" w:rsidRPr="00A61942" w:rsidRDefault="00A61942" w:rsidP="00A61942">
      <w:pPr>
        <w:ind w:firstLine="705"/>
        <w:rPr>
          <w:rFonts w:ascii="Arial" w:hAnsi="Arial" w:cs="Arial"/>
          <w:b/>
          <w:sz w:val="22"/>
          <w:szCs w:val="22"/>
          <w:lang w:eastAsia="en-US"/>
        </w:rPr>
      </w:pPr>
      <w:r w:rsidRPr="00A61942">
        <w:rPr>
          <w:rFonts w:ascii="Arial" w:hAnsi="Arial" w:cs="Arial"/>
          <w:b/>
          <w:sz w:val="22"/>
          <w:szCs w:val="22"/>
          <w:lang w:eastAsia="en-US"/>
        </w:rPr>
        <w:t>Sak 10.</w:t>
      </w:r>
      <w:r>
        <w:rPr>
          <w:rFonts w:ascii="Arial" w:hAnsi="Arial" w:cs="Arial"/>
          <w:b/>
          <w:sz w:val="22"/>
          <w:szCs w:val="22"/>
          <w:lang w:eastAsia="en-US"/>
        </w:rPr>
        <w:t>2</w:t>
      </w:r>
      <w:r w:rsidRPr="00A61942">
        <w:rPr>
          <w:rFonts w:ascii="Arial" w:hAnsi="Arial" w:cs="Arial"/>
          <w:b/>
          <w:sz w:val="22"/>
          <w:szCs w:val="22"/>
          <w:lang w:eastAsia="en-US"/>
        </w:rPr>
        <w:t xml:space="preserve"> </w:t>
      </w:r>
      <w:r>
        <w:rPr>
          <w:rFonts w:ascii="Arial" w:hAnsi="Arial" w:cs="Arial"/>
          <w:b/>
          <w:sz w:val="22"/>
          <w:szCs w:val="22"/>
          <w:lang w:eastAsia="en-US"/>
        </w:rPr>
        <w:t>Vedtaksmyndighet for klubbhåndbok til styret</w:t>
      </w:r>
    </w:p>
    <w:p w14:paraId="3FE7A53C" w14:textId="77777777" w:rsidR="00A61942" w:rsidRPr="00A61942" w:rsidRDefault="00A61942" w:rsidP="00A61942">
      <w:pPr>
        <w:pStyle w:val="GNLetter"/>
        <w:tabs>
          <w:tab w:val="left" w:pos="709"/>
        </w:tabs>
        <w:ind w:left="705"/>
        <w:rPr>
          <w:rFonts w:ascii="Arial" w:hAnsi="Arial" w:cs="Arial"/>
          <w:b/>
          <w:i/>
          <w:sz w:val="22"/>
          <w:szCs w:val="22"/>
        </w:rPr>
      </w:pPr>
      <w:r w:rsidRPr="00A61942">
        <w:rPr>
          <w:rFonts w:ascii="Arial" w:hAnsi="Arial" w:cs="Arial"/>
          <w:sz w:val="22"/>
          <w:szCs w:val="22"/>
        </w:rPr>
        <w:tab/>
      </w:r>
      <w:r w:rsidRPr="00A61942">
        <w:rPr>
          <w:rFonts w:ascii="Arial" w:hAnsi="Arial" w:cs="Arial"/>
          <w:b/>
          <w:i/>
          <w:sz w:val="22"/>
          <w:szCs w:val="22"/>
        </w:rPr>
        <w:t>Saksopplysninger</w:t>
      </w:r>
    </w:p>
    <w:p w14:paraId="6F79D492" w14:textId="4970C65C" w:rsidR="00A61942" w:rsidRPr="00A61942" w:rsidRDefault="00A61942" w:rsidP="00A61942">
      <w:pPr>
        <w:pStyle w:val="GNLetter"/>
        <w:tabs>
          <w:tab w:val="left" w:pos="709"/>
        </w:tabs>
        <w:ind w:left="705"/>
        <w:rPr>
          <w:rFonts w:ascii="Arial" w:hAnsi="Arial" w:cs="Arial"/>
          <w:sz w:val="22"/>
          <w:szCs w:val="22"/>
        </w:rPr>
      </w:pPr>
      <w:r>
        <w:rPr>
          <w:rFonts w:ascii="Arial" w:hAnsi="Arial" w:cs="Arial"/>
          <w:sz w:val="22"/>
          <w:szCs w:val="22"/>
        </w:rPr>
        <w:t xml:space="preserve">Klubbhåndboken er et omfattende dokument som beskriver det meste av hva klubben driver med og har ordninger/retningslinjer for. De siste årene er klubbhåndboken fremlagt for årsmøtet for vedtak. Styret </w:t>
      </w:r>
      <w:r w:rsidR="00941218">
        <w:rPr>
          <w:rFonts w:ascii="Arial" w:hAnsi="Arial" w:cs="Arial"/>
          <w:sz w:val="22"/>
          <w:szCs w:val="22"/>
        </w:rPr>
        <w:t xml:space="preserve">mener det er viktig at klubbhåndboken er levende og hele tiden blir holdt ajour og beskriver de faktiske forhold. Styret mener derfor det ikke er hensiktmessig at klubbhåndboken fremlegges for årsmøtet for vedtak i sin helhet, men at styret får fullmakt fra årsmøtet til å holde klubbhåndboken ajour og sørge for at håndboken er godt kjent i klubben. </w:t>
      </w:r>
    </w:p>
    <w:p w14:paraId="2FDCE4F1" w14:textId="77777777" w:rsidR="00A61942" w:rsidRPr="00A61942" w:rsidRDefault="00A61942" w:rsidP="00A61942">
      <w:pPr>
        <w:pStyle w:val="GNLetter"/>
        <w:tabs>
          <w:tab w:val="left" w:pos="709"/>
        </w:tabs>
        <w:rPr>
          <w:rFonts w:ascii="Arial" w:hAnsi="Arial" w:cs="Arial"/>
          <w:sz w:val="22"/>
          <w:szCs w:val="22"/>
        </w:rPr>
      </w:pPr>
    </w:p>
    <w:p w14:paraId="4847CDCA" w14:textId="77777777" w:rsidR="00A61942" w:rsidRPr="00A61942" w:rsidRDefault="00A61942" w:rsidP="00A61942">
      <w:pPr>
        <w:pStyle w:val="GNLetter"/>
        <w:tabs>
          <w:tab w:val="left" w:pos="709"/>
        </w:tabs>
        <w:ind w:left="705"/>
        <w:rPr>
          <w:rFonts w:ascii="Arial" w:hAnsi="Arial" w:cs="Arial"/>
          <w:b/>
          <w:i/>
          <w:sz w:val="22"/>
          <w:szCs w:val="22"/>
        </w:rPr>
      </w:pPr>
      <w:r w:rsidRPr="00A61942">
        <w:rPr>
          <w:rFonts w:ascii="Arial" w:hAnsi="Arial" w:cs="Arial"/>
          <w:b/>
          <w:i/>
          <w:sz w:val="22"/>
          <w:szCs w:val="22"/>
        </w:rPr>
        <w:t>Styrets innstilling</w:t>
      </w:r>
    </w:p>
    <w:p w14:paraId="669CD65C" w14:textId="57B85A50" w:rsidR="00723FE5" w:rsidRDefault="00D12574" w:rsidP="00D12574">
      <w:pPr>
        <w:ind w:left="705"/>
        <w:rPr>
          <w:rFonts w:ascii="Arial" w:hAnsi="Arial" w:cs="Arial"/>
          <w:sz w:val="22"/>
          <w:szCs w:val="22"/>
        </w:rPr>
      </w:pPr>
      <w:r>
        <w:rPr>
          <w:rFonts w:ascii="Arial" w:hAnsi="Arial" w:cs="Arial"/>
          <w:sz w:val="22"/>
          <w:szCs w:val="22"/>
        </w:rPr>
        <w:t>Årsmøtet gir styret</w:t>
      </w:r>
      <w:bookmarkStart w:id="1" w:name="_GoBack"/>
      <w:bookmarkEnd w:id="1"/>
      <w:r>
        <w:rPr>
          <w:rFonts w:ascii="Arial" w:hAnsi="Arial" w:cs="Arial"/>
          <w:sz w:val="22"/>
          <w:szCs w:val="22"/>
        </w:rPr>
        <w:t xml:space="preserve"> fullmakt til å holde klubbhåndboken enhver tid ajour, og i stedet for å fremlegge hele klubbhåndboken for vedtak for årsmøtet, så fremlegges for årsmøtet de enkeltdelene som årsmøtet er forpliktet å vedta i tråd med gjeldende lovnorm. </w:t>
      </w:r>
    </w:p>
    <w:p w14:paraId="267FF2B9" w14:textId="158F7063" w:rsidR="00A61942" w:rsidRDefault="00A61942" w:rsidP="00A61942">
      <w:pPr>
        <w:ind w:firstLine="705"/>
        <w:rPr>
          <w:rFonts w:ascii="Arial" w:hAnsi="Arial" w:cs="Arial"/>
          <w:sz w:val="22"/>
          <w:szCs w:val="22"/>
          <w:lang w:eastAsia="en-US"/>
        </w:rPr>
      </w:pPr>
    </w:p>
    <w:p w14:paraId="6E47AFC5" w14:textId="25A93B39" w:rsidR="00A61942" w:rsidRPr="00A61942" w:rsidRDefault="00A61942" w:rsidP="00A61942">
      <w:pPr>
        <w:ind w:firstLine="705"/>
        <w:rPr>
          <w:rFonts w:ascii="Arial" w:hAnsi="Arial" w:cs="Arial"/>
          <w:b/>
          <w:sz w:val="22"/>
          <w:szCs w:val="22"/>
          <w:lang w:eastAsia="en-US"/>
        </w:rPr>
      </w:pPr>
      <w:r w:rsidRPr="00A61942">
        <w:rPr>
          <w:rFonts w:ascii="Arial" w:hAnsi="Arial" w:cs="Arial"/>
          <w:b/>
          <w:sz w:val="22"/>
          <w:szCs w:val="22"/>
          <w:lang w:eastAsia="en-US"/>
        </w:rPr>
        <w:t>Sak 10.</w:t>
      </w:r>
      <w:r>
        <w:rPr>
          <w:rFonts w:ascii="Arial" w:hAnsi="Arial" w:cs="Arial"/>
          <w:b/>
          <w:sz w:val="22"/>
          <w:szCs w:val="22"/>
          <w:lang w:eastAsia="en-US"/>
        </w:rPr>
        <w:t>3</w:t>
      </w:r>
      <w:r w:rsidRPr="00A61942">
        <w:rPr>
          <w:rFonts w:ascii="Arial" w:hAnsi="Arial" w:cs="Arial"/>
          <w:b/>
          <w:sz w:val="22"/>
          <w:szCs w:val="22"/>
          <w:lang w:eastAsia="en-US"/>
        </w:rPr>
        <w:t xml:space="preserve"> </w:t>
      </w:r>
      <w:r>
        <w:rPr>
          <w:rFonts w:ascii="Arial" w:hAnsi="Arial" w:cs="Arial"/>
          <w:b/>
          <w:sz w:val="22"/>
          <w:szCs w:val="22"/>
          <w:lang w:eastAsia="en-US"/>
        </w:rPr>
        <w:t>Virksomhetsplan for klubben</w:t>
      </w:r>
    </w:p>
    <w:p w14:paraId="4F2F1A91" w14:textId="77777777" w:rsidR="00A61942" w:rsidRPr="00A61942" w:rsidRDefault="00A61942" w:rsidP="00A61942">
      <w:pPr>
        <w:pStyle w:val="GNLetter"/>
        <w:tabs>
          <w:tab w:val="left" w:pos="709"/>
        </w:tabs>
        <w:ind w:left="705"/>
        <w:rPr>
          <w:rFonts w:ascii="Arial" w:hAnsi="Arial" w:cs="Arial"/>
          <w:b/>
          <w:i/>
          <w:sz w:val="22"/>
          <w:szCs w:val="22"/>
        </w:rPr>
      </w:pPr>
      <w:r w:rsidRPr="00A61942">
        <w:rPr>
          <w:rFonts w:ascii="Arial" w:hAnsi="Arial" w:cs="Arial"/>
          <w:sz w:val="22"/>
          <w:szCs w:val="22"/>
        </w:rPr>
        <w:tab/>
      </w:r>
      <w:r w:rsidRPr="00A61942">
        <w:rPr>
          <w:rFonts w:ascii="Arial" w:hAnsi="Arial" w:cs="Arial"/>
          <w:b/>
          <w:i/>
          <w:sz w:val="22"/>
          <w:szCs w:val="22"/>
        </w:rPr>
        <w:t>Saksopplysninger</w:t>
      </w:r>
    </w:p>
    <w:p w14:paraId="5D1B0C35" w14:textId="77777777" w:rsidR="00A61942" w:rsidRPr="00A61942" w:rsidRDefault="00A61942" w:rsidP="00A61942">
      <w:pPr>
        <w:pStyle w:val="GNLetter"/>
        <w:numPr>
          <w:ilvl w:val="0"/>
          <w:numId w:val="27"/>
        </w:numPr>
        <w:tabs>
          <w:tab w:val="left" w:pos="709"/>
        </w:tabs>
        <w:rPr>
          <w:rFonts w:ascii="Arial" w:hAnsi="Arial" w:cs="Arial"/>
          <w:sz w:val="22"/>
          <w:szCs w:val="22"/>
        </w:rPr>
      </w:pPr>
      <w:r>
        <w:rPr>
          <w:rFonts w:ascii="Arial" w:hAnsi="Arial" w:cs="Arial"/>
          <w:sz w:val="22"/>
          <w:szCs w:val="22"/>
        </w:rPr>
        <w:t>cc</w:t>
      </w:r>
    </w:p>
    <w:p w14:paraId="71B03DCB" w14:textId="77777777" w:rsidR="00A61942" w:rsidRPr="00A61942" w:rsidRDefault="00A61942" w:rsidP="00A61942">
      <w:pPr>
        <w:pStyle w:val="GNLetter"/>
        <w:tabs>
          <w:tab w:val="left" w:pos="709"/>
        </w:tabs>
        <w:rPr>
          <w:rFonts w:ascii="Arial" w:hAnsi="Arial" w:cs="Arial"/>
          <w:sz w:val="22"/>
          <w:szCs w:val="22"/>
        </w:rPr>
      </w:pPr>
    </w:p>
    <w:p w14:paraId="113F8E35" w14:textId="77777777" w:rsidR="00A61942" w:rsidRPr="00A61942" w:rsidRDefault="00A61942" w:rsidP="00A61942">
      <w:pPr>
        <w:pStyle w:val="GNLetter"/>
        <w:tabs>
          <w:tab w:val="left" w:pos="709"/>
        </w:tabs>
        <w:ind w:left="705"/>
        <w:rPr>
          <w:rFonts w:ascii="Arial" w:hAnsi="Arial" w:cs="Arial"/>
          <w:b/>
          <w:i/>
          <w:sz w:val="22"/>
          <w:szCs w:val="22"/>
        </w:rPr>
      </w:pPr>
      <w:r w:rsidRPr="00A61942">
        <w:rPr>
          <w:rFonts w:ascii="Arial" w:hAnsi="Arial" w:cs="Arial"/>
          <w:b/>
          <w:i/>
          <w:sz w:val="22"/>
          <w:szCs w:val="22"/>
        </w:rPr>
        <w:lastRenderedPageBreak/>
        <w:t>Styrets innstilling</w:t>
      </w:r>
    </w:p>
    <w:p w14:paraId="4E3F4BAA" w14:textId="77777777" w:rsidR="00A61942" w:rsidRPr="00A61942" w:rsidRDefault="00A61942" w:rsidP="00A61942">
      <w:pPr>
        <w:ind w:firstLine="705"/>
        <w:rPr>
          <w:rFonts w:ascii="Arial" w:hAnsi="Arial" w:cs="Arial"/>
          <w:sz w:val="22"/>
          <w:szCs w:val="22"/>
          <w:lang w:eastAsia="en-US"/>
        </w:rPr>
      </w:pPr>
      <w:r w:rsidRPr="00A61942">
        <w:rPr>
          <w:rFonts w:ascii="Arial" w:hAnsi="Arial" w:cs="Arial"/>
          <w:sz w:val="22"/>
          <w:szCs w:val="22"/>
        </w:rPr>
        <w:t>Styret foreslår for års</w:t>
      </w:r>
    </w:p>
    <w:p w14:paraId="3AD73CE3" w14:textId="77777777" w:rsidR="00A61942" w:rsidRPr="00A61942" w:rsidRDefault="00A61942" w:rsidP="00A61942">
      <w:pPr>
        <w:ind w:firstLine="705"/>
        <w:rPr>
          <w:rFonts w:ascii="Arial" w:hAnsi="Arial" w:cs="Arial"/>
          <w:sz w:val="22"/>
          <w:szCs w:val="22"/>
          <w:lang w:eastAsia="en-US"/>
        </w:rPr>
      </w:pPr>
    </w:p>
    <w:p w14:paraId="29D875B8" w14:textId="77777777" w:rsidR="00723FE5" w:rsidRPr="00A61942" w:rsidRDefault="00723FE5" w:rsidP="00723FE5">
      <w:pPr>
        <w:ind w:left="705"/>
        <w:rPr>
          <w:rFonts w:ascii="Arial" w:hAnsi="Arial" w:cs="Arial"/>
          <w:sz w:val="22"/>
          <w:szCs w:val="22"/>
          <w:lang w:eastAsia="en-US"/>
        </w:rPr>
      </w:pPr>
    </w:p>
    <w:p w14:paraId="7028D5B4" w14:textId="77777777" w:rsidR="00723FE5" w:rsidRPr="00723FE5" w:rsidRDefault="00723FE5" w:rsidP="00723FE5">
      <w:pPr>
        <w:tabs>
          <w:tab w:val="left" w:pos="708"/>
          <w:tab w:val="center" w:pos="4513"/>
        </w:tabs>
        <w:rPr>
          <w:rFonts w:asciiTheme="minorHAnsi" w:hAnsiTheme="minorHAnsi"/>
          <w:b/>
          <w:sz w:val="22"/>
          <w:szCs w:val="22"/>
          <w:lang w:eastAsia="en-US"/>
        </w:rPr>
      </w:pPr>
      <w:r w:rsidRPr="00723FE5">
        <w:rPr>
          <w:rFonts w:asciiTheme="minorHAnsi" w:hAnsiTheme="minorHAnsi"/>
          <w:b/>
          <w:sz w:val="22"/>
          <w:szCs w:val="22"/>
          <w:lang w:eastAsia="en-US"/>
        </w:rPr>
        <w:t>Sak 11</w:t>
      </w:r>
      <w:r w:rsidRPr="00723FE5">
        <w:rPr>
          <w:rFonts w:asciiTheme="minorHAnsi" w:hAnsiTheme="minorHAnsi"/>
          <w:b/>
          <w:sz w:val="22"/>
          <w:szCs w:val="22"/>
          <w:lang w:eastAsia="en-US"/>
        </w:rPr>
        <w:tab/>
        <w:t>Fastsette medlemskontingent og treningsavgift</w:t>
      </w:r>
    </w:p>
    <w:p w14:paraId="699B4DA1" w14:textId="77777777" w:rsidR="00723FE5" w:rsidRPr="00723FE5" w:rsidRDefault="00723FE5" w:rsidP="00723FE5">
      <w:pPr>
        <w:ind w:left="709"/>
        <w:rPr>
          <w:rFonts w:asciiTheme="minorHAnsi" w:hAnsiTheme="minorHAnsi"/>
          <w:b/>
          <w:bCs/>
          <w:sz w:val="22"/>
          <w:szCs w:val="22"/>
          <w:lang w:eastAsia="en-US"/>
        </w:rPr>
      </w:pPr>
    </w:p>
    <w:p w14:paraId="05FE016B" w14:textId="77777777" w:rsidR="00723FE5" w:rsidRPr="00723FE5" w:rsidRDefault="00723FE5" w:rsidP="00723FE5">
      <w:pPr>
        <w:ind w:left="709"/>
        <w:rPr>
          <w:rFonts w:asciiTheme="minorHAnsi" w:hAnsiTheme="minorHAnsi"/>
          <w:b/>
          <w:bCs/>
          <w:sz w:val="22"/>
          <w:szCs w:val="22"/>
          <w:lang w:eastAsia="en-US"/>
        </w:rPr>
      </w:pPr>
      <w:r w:rsidRPr="00723FE5">
        <w:rPr>
          <w:rFonts w:asciiTheme="minorHAnsi" w:hAnsiTheme="minorHAnsi"/>
          <w:b/>
          <w:bCs/>
          <w:sz w:val="22"/>
          <w:szCs w:val="22"/>
          <w:lang w:eastAsia="en-US"/>
        </w:rPr>
        <w:t>Sak 11.1</w:t>
      </w:r>
    </w:p>
    <w:p w14:paraId="7C8916DF"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bCs/>
          <w:sz w:val="22"/>
          <w:szCs w:val="22"/>
          <w:lang w:eastAsia="en-US"/>
        </w:rPr>
        <w:tab/>
      </w:r>
      <w:r w:rsidRPr="00723FE5">
        <w:rPr>
          <w:rFonts w:asciiTheme="minorHAnsi" w:hAnsiTheme="minorHAnsi"/>
          <w:sz w:val="22"/>
          <w:szCs w:val="22"/>
          <w:lang w:eastAsia="en-US"/>
        </w:rPr>
        <w:t>[Eventuell beskrivelse av hvordan saken ble presentert for årsmøtet]</w:t>
      </w:r>
    </w:p>
    <w:p w14:paraId="323F6146" w14:textId="77777777" w:rsidR="00723FE5" w:rsidRPr="00723FE5" w:rsidRDefault="00723FE5" w:rsidP="00723FE5">
      <w:pPr>
        <w:ind w:left="705"/>
        <w:rPr>
          <w:rFonts w:asciiTheme="minorHAnsi" w:hAnsiTheme="minorHAnsi"/>
          <w:sz w:val="22"/>
          <w:szCs w:val="22"/>
          <w:lang w:eastAsia="en-US"/>
        </w:rPr>
      </w:pPr>
    </w:p>
    <w:p w14:paraId="44838270"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Forslag fra styret:</w:t>
      </w:r>
    </w:p>
    <w:p w14:paraId="042FCB86"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Medlemskontingent for [2021, alternativt 2020 dersom årsmøtet beslutter inneværende års kontingent] er kr [beløp]. </w:t>
      </w:r>
      <w:r w:rsidRPr="00723FE5">
        <w:rPr>
          <w:rFonts w:asciiTheme="minorHAnsi" w:hAnsiTheme="minorHAnsi"/>
          <w:sz w:val="22"/>
          <w:szCs w:val="22"/>
          <w:lang w:eastAsia="en-US"/>
        </w:rPr>
        <w:tab/>
      </w:r>
    </w:p>
    <w:p w14:paraId="389F7613" w14:textId="77777777" w:rsidR="00723FE5" w:rsidRPr="00723FE5" w:rsidRDefault="00723FE5" w:rsidP="00723FE5">
      <w:pPr>
        <w:ind w:left="709"/>
        <w:rPr>
          <w:rFonts w:asciiTheme="minorHAnsi" w:hAnsiTheme="minorHAnsi"/>
          <w:sz w:val="22"/>
          <w:szCs w:val="22"/>
          <w:lang w:eastAsia="en-US"/>
        </w:rPr>
      </w:pPr>
    </w:p>
    <w:p w14:paraId="588178B0"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79FFE435" w14:textId="77777777" w:rsidR="00723FE5" w:rsidRPr="00723FE5" w:rsidRDefault="00723FE5" w:rsidP="00723FE5">
      <w:pPr>
        <w:ind w:firstLine="708"/>
        <w:rPr>
          <w:rFonts w:asciiTheme="minorHAnsi" w:hAnsiTheme="minorHAnsi"/>
          <w:sz w:val="22"/>
          <w:szCs w:val="22"/>
          <w:lang w:eastAsia="en-US"/>
        </w:rPr>
      </w:pPr>
    </w:p>
    <w:p w14:paraId="68E2B126" w14:textId="77777777" w:rsidR="00723FE5" w:rsidRPr="00723FE5" w:rsidRDefault="00723FE5" w:rsidP="00723FE5">
      <w:pPr>
        <w:ind w:firstLine="708"/>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5BB2EE39" w14:textId="77777777" w:rsidR="00723FE5" w:rsidRPr="00723FE5" w:rsidRDefault="00723FE5" w:rsidP="00723FE5">
      <w:pPr>
        <w:ind w:firstLine="708"/>
        <w:rPr>
          <w:rFonts w:asciiTheme="minorHAnsi" w:hAnsiTheme="minorHAnsi"/>
          <w:sz w:val="22"/>
          <w:szCs w:val="22"/>
          <w:lang w:eastAsia="en-US"/>
        </w:rPr>
      </w:pPr>
    </w:p>
    <w:p w14:paraId="7A69DE5D" w14:textId="77777777" w:rsidR="00723FE5" w:rsidRPr="00723FE5" w:rsidRDefault="00723FE5" w:rsidP="00723FE5">
      <w:pPr>
        <w:ind w:firstLine="708"/>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4A8497EF" w14:textId="77777777" w:rsidR="00723FE5" w:rsidRPr="00723FE5" w:rsidRDefault="00723FE5" w:rsidP="00723FE5">
      <w:pPr>
        <w:ind w:left="709" w:hanging="142"/>
        <w:rPr>
          <w:rFonts w:asciiTheme="minorHAnsi" w:hAnsiTheme="minorHAnsi"/>
          <w:b/>
          <w:sz w:val="22"/>
          <w:szCs w:val="22"/>
          <w:lang w:eastAsia="en-US"/>
        </w:rPr>
      </w:pPr>
    </w:p>
    <w:p w14:paraId="5BC5994B" w14:textId="77777777" w:rsidR="00723FE5" w:rsidRPr="00723FE5" w:rsidRDefault="00723FE5" w:rsidP="00723FE5">
      <w:pPr>
        <w:ind w:left="705"/>
        <w:rPr>
          <w:rFonts w:asciiTheme="minorHAnsi" w:hAnsiTheme="minorHAnsi"/>
          <w:bCs/>
          <w:sz w:val="22"/>
          <w:szCs w:val="22"/>
          <w:lang w:eastAsia="en-US"/>
        </w:rPr>
      </w:pPr>
      <w:r w:rsidRPr="00723FE5">
        <w:rPr>
          <w:rFonts w:asciiTheme="minorHAnsi" w:hAnsiTheme="minorHAnsi"/>
          <w:b/>
          <w:sz w:val="22"/>
          <w:szCs w:val="22"/>
          <w:lang w:eastAsia="en-US"/>
        </w:rPr>
        <w:t xml:space="preserve">Sak 11.2 </w:t>
      </w:r>
    </w:p>
    <w:p w14:paraId="4696BA8C"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1F7F60B5" w14:textId="77777777" w:rsidR="00723FE5" w:rsidRPr="00723FE5" w:rsidRDefault="00723FE5" w:rsidP="00723FE5">
      <w:pPr>
        <w:ind w:left="705"/>
        <w:rPr>
          <w:rFonts w:asciiTheme="minorHAnsi" w:hAnsiTheme="minorHAnsi"/>
          <w:sz w:val="22"/>
          <w:szCs w:val="22"/>
          <w:lang w:eastAsia="en-US"/>
        </w:rPr>
      </w:pPr>
    </w:p>
    <w:p w14:paraId="74ADBD0B"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Forslag fra styret:</w:t>
      </w:r>
    </w:p>
    <w:p w14:paraId="483A3F2A" w14:textId="77777777" w:rsidR="00723FE5" w:rsidRPr="00723FE5" w:rsidRDefault="00723FE5" w:rsidP="00723FE5">
      <w:pPr>
        <w:ind w:left="709" w:hanging="1"/>
        <w:rPr>
          <w:rFonts w:asciiTheme="minorHAnsi" w:hAnsiTheme="minorHAnsi"/>
          <w:sz w:val="22"/>
          <w:szCs w:val="22"/>
          <w:lang w:eastAsia="en-US"/>
        </w:rPr>
      </w:pPr>
    </w:p>
    <w:p w14:paraId="7D9604F2"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Følgende hadde ordet i saken:</w:t>
      </w:r>
    </w:p>
    <w:p w14:paraId="7F48BE2F" w14:textId="77777777" w:rsidR="00723FE5" w:rsidRPr="00723FE5" w:rsidRDefault="00723FE5" w:rsidP="00723FE5">
      <w:pPr>
        <w:ind w:left="709" w:hanging="1"/>
        <w:rPr>
          <w:rFonts w:asciiTheme="minorHAnsi" w:hAnsiTheme="minorHAnsi"/>
          <w:sz w:val="22"/>
          <w:szCs w:val="22"/>
          <w:lang w:eastAsia="en-US"/>
        </w:rPr>
      </w:pPr>
    </w:p>
    <w:p w14:paraId="24B4FE19"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4E84C3A6" w14:textId="77777777" w:rsidR="00723FE5" w:rsidRPr="00723FE5" w:rsidRDefault="00723FE5" w:rsidP="00723FE5">
      <w:pPr>
        <w:ind w:left="709" w:hanging="1"/>
        <w:rPr>
          <w:rFonts w:asciiTheme="minorHAnsi" w:hAnsiTheme="minorHAnsi"/>
          <w:sz w:val="22"/>
          <w:szCs w:val="22"/>
          <w:lang w:eastAsia="en-US"/>
        </w:rPr>
      </w:pPr>
      <w:r w:rsidRPr="00723FE5" w:rsidDel="00986929">
        <w:rPr>
          <w:rFonts w:asciiTheme="minorHAnsi" w:hAnsiTheme="minorHAnsi"/>
          <w:sz w:val="22"/>
          <w:szCs w:val="22"/>
          <w:lang w:eastAsia="en-US"/>
        </w:rPr>
        <w:t xml:space="preserve"> </w:t>
      </w:r>
    </w:p>
    <w:p w14:paraId="5652847B"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36B13FF8" w14:textId="77777777" w:rsidR="00723FE5" w:rsidRPr="00723FE5" w:rsidRDefault="00723FE5" w:rsidP="00723FE5">
      <w:pPr>
        <w:ind w:left="709" w:hanging="1"/>
        <w:rPr>
          <w:rFonts w:asciiTheme="minorHAnsi" w:hAnsiTheme="minorHAnsi"/>
          <w:b/>
          <w:sz w:val="22"/>
          <w:szCs w:val="22"/>
          <w:lang w:eastAsia="en-US"/>
        </w:rPr>
      </w:pPr>
      <w:r w:rsidRPr="00723FE5" w:rsidDel="005D7000">
        <w:rPr>
          <w:rFonts w:asciiTheme="minorHAnsi" w:hAnsiTheme="minorHAnsi"/>
          <w:sz w:val="22"/>
          <w:szCs w:val="22"/>
          <w:lang w:eastAsia="en-US"/>
        </w:rPr>
        <w:t xml:space="preserve"> </w:t>
      </w:r>
    </w:p>
    <w:p w14:paraId="48EFEC67" w14:textId="77777777" w:rsidR="00723FE5" w:rsidRPr="00723FE5" w:rsidRDefault="00723FE5" w:rsidP="00723FE5">
      <w:pPr>
        <w:rPr>
          <w:rFonts w:asciiTheme="minorHAnsi" w:hAnsiTheme="minorHAnsi"/>
          <w:b/>
          <w:sz w:val="22"/>
          <w:szCs w:val="22"/>
          <w:lang w:eastAsia="en-US"/>
        </w:rPr>
      </w:pPr>
      <w:r w:rsidRPr="00723FE5">
        <w:rPr>
          <w:rFonts w:asciiTheme="minorHAnsi" w:hAnsiTheme="minorHAnsi"/>
          <w:b/>
          <w:sz w:val="22"/>
          <w:szCs w:val="22"/>
          <w:lang w:eastAsia="en-US"/>
        </w:rPr>
        <w:t xml:space="preserve">Sak 12 </w:t>
      </w:r>
      <w:r w:rsidRPr="00723FE5">
        <w:rPr>
          <w:rFonts w:asciiTheme="minorHAnsi" w:hAnsiTheme="minorHAnsi"/>
          <w:b/>
          <w:sz w:val="22"/>
          <w:szCs w:val="22"/>
          <w:lang w:eastAsia="en-US"/>
        </w:rPr>
        <w:tab/>
        <w:t>Vedta idrettslagets budsjett</w:t>
      </w:r>
    </w:p>
    <w:p w14:paraId="374D070E"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2114838C" w14:textId="77777777" w:rsidR="00723FE5" w:rsidRPr="00723FE5" w:rsidRDefault="00723FE5" w:rsidP="00723FE5">
      <w:pPr>
        <w:ind w:left="709" w:hanging="1"/>
        <w:rPr>
          <w:rFonts w:asciiTheme="minorHAnsi" w:hAnsiTheme="minorHAnsi"/>
          <w:sz w:val="22"/>
          <w:szCs w:val="22"/>
          <w:lang w:eastAsia="en-US"/>
        </w:rPr>
      </w:pPr>
    </w:p>
    <w:p w14:paraId="2B075512"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 xml:space="preserve">Forslag fra styret: </w:t>
      </w:r>
    </w:p>
    <w:p w14:paraId="53576AC1" w14:textId="77777777" w:rsidR="00723FE5" w:rsidRPr="00723FE5" w:rsidRDefault="00723FE5" w:rsidP="00723FE5">
      <w:pPr>
        <w:ind w:left="709" w:hanging="1"/>
        <w:rPr>
          <w:rFonts w:asciiTheme="minorHAnsi" w:hAnsiTheme="minorHAnsi"/>
          <w:sz w:val="22"/>
          <w:szCs w:val="22"/>
          <w:lang w:eastAsia="en-US"/>
        </w:rPr>
      </w:pPr>
    </w:p>
    <w:p w14:paraId="5BA7586F"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3DF890DC" w14:textId="77777777" w:rsidR="00723FE5" w:rsidRPr="00723FE5" w:rsidRDefault="00723FE5" w:rsidP="00723FE5">
      <w:pPr>
        <w:ind w:left="709" w:hanging="1"/>
        <w:rPr>
          <w:rFonts w:asciiTheme="minorHAnsi" w:hAnsiTheme="minorHAnsi"/>
          <w:sz w:val="22"/>
          <w:szCs w:val="22"/>
          <w:lang w:eastAsia="en-US"/>
        </w:rPr>
      </w:pPr>
    </w:p>
    <w:p w14:paraId="03DA2F67"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64592FF9" w14:textId="77777777" w:rsidR="00723FE5" w:rsidRPr="00723FE5" w:rsidRDefault="00723FE5" w:rsidP="00723FE5">
      <w:pPr>
        <w:ind w:left="709" w:hanging="1"/>
        <w:rPr>
          <w:rFonts w:asciiTheme="minorHAnsi" w:hAnsiTheme="minorHAnsi"/>
          <w:sz w:val="22"/>
          <w:szCs w:val="22"/>
          <w:lang w:eastAsia="en-US"/>
        </w:rPr>
      </w:pPr>
    </w:p>
    <w:p w14:paraId="4C924E14" w14:textId="77777777" w:rsidR="00723FE5" w:rsidRPr="00723FE5" w:rsidRDefault="00723FE5" w:rsidP="00723FE5">
      <w:pPr>
        <w:ind w:left="709" w:hanging="1"/>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23CA4150" w14:textId="77777777" w:rsidR="00723FE5" w:rsidRPr="00723FE5" w:rsidRDefault="00723FE5" w:rsidP="00723FE5">
      <w:pPr>
        <w:rPr>
          <w:rFonts w:asciiTheme="minorHAnsi" w:hAnsiTheme="minorHAnsi"/>
          <w:b/>
          <w:sz w:val="22"/>
          <w:szCs w:val="22"/>
          <w:lang w:eastAsia="en-US"/>
        </w:rPr>
      </w:pPr>
    </w:p>
    <w:p w14:paraId="2138710E" w14:textId="77777777" w:rsidR="00723FE5" w:rsidRPr="00723FE5" w:rsidRDefault="00723FE5" w:rsidP="00723FE5">
      <w:pPr>
        <w:rPr>
          <w:rFonts w:asciiTheme="minorHAnsi" w:hAnsiTheme="minorHAnsi"/>
          <w:b/>
          <w:sz w:val="22"/>
          <w:szCs w:val="22"/>
          <w:lang w:eastAsia="en-US"/>
        </w:rPr>
      </w:pPr>
      <w:r w:rsidRPr="00723FE5">
        <w:rPr>
          <w:rFonts w:asciiTheme="minorHAnsi" w:hAnsiTheme="minorHAnsi"/>
          <w:b/>
          <w:sz w:val="22"/>
          <w:szCs w:val="22"/>
          <w:lang w:eastAsia="en-US"/>
        </w:rPr>
        <w:t>Sak 13</w:t>
      </w:r>
      <w:r w:rsidRPr="00723FE5">
        <w:rPr>
          <w:rFonts w:asciiTheme="minorHAnsi" w:hAnsiTheme="minorHAnsi"/>
          <w:b/>
          <w:sz w:val="22"/>
          <w:szCs w:val="22"/>
          <w:lang w:eastAsia="en-US"/>
        </w:rPr>
        <w:tab/>
        <w:t>Behandling av idrettslagets organisasjonsplan</w:t>
      </w:r>
    </w:p>
    <w:p w14:paraId="0D55FB82"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369E6067" w14:textId="77777777" w:rsidR="00723FE5" w:rsidRPr="00723FE5" w:rsidRDefault="00723FE5" w:rsidP="00723FE5">
      <w:pPr>
        <w:ind w:left="709" w:hanging="4"/>
        <w:rPr>
          <w:rFonts w:asciiTheme="minorHAnsi" w:hAnsiTheme="minorHAnsi"/>
          <w:sz w:val="22"/>
          <w:szCs w:val="22"/>
          <w:lang w:eastAsia="en-US"/>
        </w:rPr>
      </w:pPr>
    </w:p>
    <w:p w14:paraId="74E50F67"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Forslag fra styret: </w:t>
      </w:r>
    </w:p>
    <w:p w14:paraId="128CE745" w14:textId="77777777" w:rsidR="00723FE5" w:rsidRPr="00723FE5" w:rsidRDefault="00723FE5" w:rsidP="00723FE5">
      <w:pPr>
        <w:ind w:left="709" w:hanging="4"/>
        <w:rPr>
          <w:rFonts w:asciiTheme="minorHAnsi" w:hAnsiTheme="minorHAnsi"/>
          <w:sz w:val="22"/>
          <w:szCs w:val="22"/>
          <w:lang w:eastAsia="en-US"/>
        </w:rPr>
      </w:pPr>
    </w:p>
    <w:p w14:paraId="4290F77E"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4E7363CE" w14:textId="77777777" w:rsidR="00723FE5" w:rsidRPr="00723FE5" w:rsidRDefault="00723FE5" w:rsidP="00723FE5">
      <w:pPr>
        <w:ind w:left="709" w:hanging="4"/>
        <w:rPr>
          <w:rFonts w:asciiTheme="minorHAnsi" w:hAnsiTheme="minorHAnsi"/>
          <w:sz w:val="22"/>
          <w:szCs w:val="22"/>
          <w:lang w:eastAsia="en-US"/>
        </w:rPr>
      </w:pPr>
    </w:p>
    <w:p w14:paraId="3BC8B72B"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1E27C497" w14:textId="77777777" w:rsidR="00723FE5" w:rsidRPr="00723FE5" w:rsidRDefault="00723FE5" w:rsidP="00723FE5">
      <w:pPr>
        <w:ind w:left="705"/>
        <w:rPr>
          <w:rFonts w:asciiTheme="minorHAnsi" w:hAnsiTheme="minorHAnsi"/>
          <w:sz w:val="22"/>
          <w:szCs w:val="22"/>
          <w:lang w:eastAsia="en-US"/>
        </w:rPr>
      </w:pPr>
    </w:p>
    <w:p w14:paraId="76AD91C5"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7BBE2641" w14:textId="77777777" w:rsidR="00723FE5" w:rsidRPr="00723FE5" w:rsidRDefault="00723FE5" w:rsidP="00723FE5">
      <w:pPr>
        <w:ind w:left="705"/>
        <w:rPr>
          <w:rFonts w:asciiTheme="minorHAnsi" w:hAnsiTheme="minorHAnsi"/>
          <w:sz w:val="22"/>
          <w:szCs w:val="22"/>
          <w:lang w:eastAsia="en-US"/>
        </w:rPr>
      </w:pPr>
    </w:p>
    <w:p w14:paraId="48CE76D6" w14:textId="77777777" w:rsidR="00723FE5" w:rsidRPr="00723FE5" w:rsidRDefault="00723FE5" w:rsidP="00723FE5">
      <w:pPr>
        <w:rPr>
          <w:rFonts w:asciiTheme="minorHAnsi" w:hAnsiTheme="minorHAnsi"/>
          <w:b/>
          <w:sz w:val="22"/>
          <w:szCs w:val="22"/>
          <w:lang w:eastAsia="en-US"/>
        </w:rPr>
      </w:pPr>
    </w:p>
    <w:p w14:paraId="33B1C6E3" w14:textId="77777777" w:rsidR="00723FE5" w:rsidRPr="00723FE5" w:rsidRDefault="00723FE5" w:rsidP="00723FE5">
      <w:pPr>
        <w:rPr>
          <w:rFonts w:asciiTheme="minorHAnsi" w:hAnsiTheme="minorHAnsi"/>
          <w:b/>
          <w:sz w:val="22"/>
          <w:szCs w:val="22"/>
          <w:lang w:eastAsia="en-US"/>
        </w:rPr>
      </w:pPr>
      <w:r w:rsidRPr="00723FE5">
        <w:rPr>
          <w:rFonts w:asciiTheme="minorHAnsi" w:hAnsiTheme="minorHAnsi"/>
          <w:b/>
          <w:sz w:val="22"/>
          <w:szCs w:val="22"/>
          <w:lang w:eastAsia="en-US"/>
        </w:rPr>
        <w:t>Sak 14</w:t>
      </w:r>
      <w:r w:rsidRPr="00723FE5">
        <w:rPr>
          <w:rFonts w:asciiTheme="minorHAnsi" w:hAnsiTheme="minorHAnsi"/>
          <w:b/>
          <w:sz w:val="22"/>
          <w:szCs w:val="22"/>
          <w:lang w:eastAsia="en-US"/>
        </w:rPr>
        <w:tab/>
        <w:t>Valg</w:t>
      </w:r>
    </w:p>
    <w:p w14:paraId="4627AF75"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7B82EFCC" w14:textId="77777777" w:rsidR="00723FE5" w:rsidRPr="00723FE5" w:rsidRDefault="00723FE5" w:rsidP="00723FE5">
      <w:pPr>
        <w:rPr>
          <w:rFonts w:asciiTheme="minorHAnsi" w:hAnsiTheme="minorHAnsi"/>
          <w:b/>
          <w:sz w:val="22"/>
          <w:szCs w:val="22"/>
          <w:lang w:eastAsia="en-US"/>
        </w:rPr>
      </w:pPr>
    </w:p>
    <w:p w14:paraId="69364C35" w14:textId="77777777" w:rsidR="00723FE5" w:rsidRPr="00723FE5" w:rsidRDefault="00723FE5" w:rsidP="00723FE5">
      <w:pPr>
        <w:rPr>
          <w:rFonts w:asciiTheme="minorHAnsi" w:hAnsiTheme="minorHAnsi"/>
          <w:b/>
          <w:sz w:val="22"/>
          <w:szCs w:val="22"/>
          <w:lang w:eastAsia="en-US"/>
        </w:rPr>
      </w:pPr>
      <w:r w:rsidRPr="00723FE5">
        <w:rPr>
          <w:rFonts w:asciiTheme="minorHAnsi" w:hAnsiTheme="minorHAnsi"/>
          <w:b/>
          <w:sz w:val="22"/>
          <w:szCs w:val="22"/>
          <w:lang w:eastAsia="en-US"/>
        </w:rPr>
        <w:tab/>
        <w:t xml:space="preserve">14.1 Valg styre </w:t>
      </w:r>
    </w:p>
    <w:p w14:paraId="63168B0F" w14:textId="77777777" w:rsidR="00723FE5" w:rsidRPr="00723FE5" w:rsidRDefault="00723FE5" w:rsidP="00723FE5">
      <w:pPr>
        <w:ind w:firstLine="705"/>
        <w:rPr>
          <w:rFonts w:asciiTheme="minorHAnsi" w:hAnsiTheme="minorHAnsi"/>
          <w:b/>
          <w:sz w:val="22"/>
          <w:szCs w:val="22"/>
          <w:lang w:eastAsia="en-US"/>
        </w:rPr>
      </w:pPr>
    </w:p>
    <w:p w14:paraId="72E19750" w14:textId="77777777" w:rsidR="00723FE5" w:rsidRPr="00723FE5" w:rsidRDefault="00723FE5" w:rsidP="00723FE5">
      <w:pPr>
        <w:ind w:firstLine="705"/>
        <w:rPr>
          <w:rFonts w:asciiTheme="minorHAnsi" w:hAnsiTheme="minorHAnsi"/>
          <w:b/>
          <w:sz w:val="22"/>
          <w:szCs w:val="22"/>
          <w:lang w:eastAsia="en-US"/>
        </w:rPr>
      </w:pPr>
      <w:r w:rsidRPr="00723FE5">
        <w:rPr>
          <w:rFonts w:asciiTheme="minorHAnsi" w:hAnsiTheme="minorHAnsi"/>
          <w:b/>
          <w:sz w:val="22"/>
          <w:szCs w:val="22"/>
          <w:lang w:eastAsia="en-US"/>
        </w:rPr>
        <w:t>Valg av styreleder:</w:t>
      </w:r>
    </w:p>
    <w:p w14:paraId="5376C23C"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Forslag fra valgkomiteen:</w:t>
      </w:r>
    </w:p>
    <w:p w14:paraId="0E06607A"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velges som styreleder. </w:t>
      </w:r>
    </w:p>
    <w:p w14:paraId="25AFD248" w14:textId="77777777" w:rsidR="00723FE5" w:rsidRPr="00723FE5" w:rsidRDefault="00723FE5" w:rsidP="00723FE5">
      <w:pPr>
        <w:ind w:left="709" w:hanging="4"/>
        <w:rPr>
          <w:rFonts w:asciiTheme="minorHAnsi" w:hAnsiTheme="minorHAnsi"/>
          <w:sz w:val="22"/>
          <w:szCs w:val="22"/>
          <w:lang w:eastAsia="en-US"/>
        </w:rPr>
      </w:pPr>
    </w:p>
    <w:p w14:paraId="6522E334"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067333EF" w14:textId="77777777" w:rsidR="00723FE5" w:rsidRPr="00723FE5" w:rsidRDefault="00723FE5" w:rsidP="00723FE5">
      <w:pPr>
        <w:ind w:left="709" w:hanging="4"/>
        <w:rPr>
          <w:rFonts w:asciiTheme="minorHAnsi" w:hAnsiTheme="minorHAnsi"/>
          <w:sz w:val="22"/>
          <w:szCs w:val="22"/>
          <w:lang w:eastAsia="en-US"/>
        </w:rPr>
      </w:pPr>
    </w:p>
    <w:p w14:paraId="0C9C1CD6"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5C0AFC61" w14:textId="77777777" w:rsidR="00723FE5" w:rsidRPr="00723FE5" w:rsidRDefault="00723FE5" w:rsidP="00723FE5">
      <w:pPr>
        <w:ind w:left="709" w:hanging="4"/>
        <w:rPr>
          <w:rFonts w:asciiTheme="minorHAnsi" w:hAnsiTheme="minorHAnsi"/>
          <w:sz w:val="22"/>
          <w:szCs w:val="22"/>
          <w:lang w:eastAsia="en-US"/>
        </w:rPr>
      </w:pPr>
    </w:p>
    <w:p w14:paraId="2C810FBF"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6E45EB8D" w14:textId="77777777" w:rsidR="00723FE5" w:rsidRPr="00723FE5" w:rsidRDefault="00723FE5" w:rsidP="00723FE5">
      <w:pPr>
        <w:rPr>
          <w:rFonts w:asciiTheme="minorHAnsi" w:hAnsiTheme="minorHAnsi"/>
          <w:sz w:val="22"/>
          <w:szCs w:val="22"/>
          <w:lang w:eastAsia="en-US"/>
        </w:rPr>
      </w:pPr>
    </w:p>
    <w:p w14:paraId="0B6A5FE9" w14:textId="77777777" w:rsidR="00723FE5" w:rsidRPr="00723FE5" w:rsidRDefault="00723FE5" w:rsidP="00723FE5">
      <w:pPr>
        <w:rPr>
          <w:rFonts w:asciiTheme="minorHAnsi" w:hAnsiTheme="minorHAnsi"/>
          <w:b/>
          <w:sz w:val="22"/>
          <w:szCs w:val="22"/>
          <w:lang w:eastAsia="en-US"/>
        </w:rPr>
      </w:pPr>
      <w:r w:rsidRPr="00723FE5">
        <w:rPr>
          <w:rFonts w:asciiTheme="minorHAnsi" w:hAnsiTheme="minorHAnsi"/>
          <w:b/>
          <w:sz w:val="22"/>
          <w:szCs w:val="22"/>
          <w:lang w:eastAsia="en-US"/>
        </w:rPr>
        <w:tab/>
        <w:t>Valg av nestleder:</w:t>
      </w:r>
    </w:p>
    <w:p w14:paraId="0AEE1F7A"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Forslag fra valgkomiteen:</w:t>
      </w:r>
    </w:p>
    <w:p w14:paraId="6C3A36C7"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velges som nestleder. </w:t>
      </w:r>
    </w:p>
    <w:p w14:paraId="1054579F" w14:textId="77777777" w:rsidR="00723FE5" w:rsidRPr="00723FE5" w:rsidRDefault="00723FE5" w:rsidP="00723FE5">
      <w:pPr>
        <w:ind w:left="709" w:hanging="4"/>
        <w:rPr>
          <w:rFonts w:asciiTheme="minorHAnsi" w:hAnsiTheme="minorHAnsi"/>
          <w:sz w:val="22"/>
          <w:szCs w:val="22"/>
          <w:lang w:eastAsia="en-US"/>
        </w:rPr>
      </w:pPr>
    </w:p>
    <w:p w14:paraId="0EB234D3"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65A12FC2" w14:textId="77777777" w:rsidR="00723FE5" w:rsidRPr="00723FE5" w:rsidRDefault="00723FE5" w:rsidP="00723FE5">
      <w:pPr>
        <w:ind w:left="709" w:hanging="4"/>
        <w:rPr>
          <w:rFonts w:asciiTheme="minorHAnsi" w:hAnsiTheme="minorHAnsi"/>
          <w:sz w:val="22"/>
          <w:szCs w:val="22"/>
          <w:lang w:eastAsia="en-US"/>
        </w:rPr>
      </w:pPr>
    </w:p>
    <w:p w14:paraId="73B20CA6"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109C4115" w14:textId="77777777" w:rsidR="00723FE5" w:rsidRPr="00723FE5" w:rsidRDefault="00723FE5" w:rsidP="00723FE5">
      <w:pPr>
        <w:ind w:left="705"/>
        <w:rPr>
          <w:rFonts w:asciiTheme="minorHAnsi" w:hAnsiTheme="minorHAnsi"/>
          <w:sz w:val="22"/>
          <w:szCs w:val="22"/>
          <w:lang w:eastAsia="en-US"/>
        </w:rPr>
      </w:pPr>
    </w:p>
    <w:p w14:paraId="55797102"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2EF14447" w14:textId="77777777" w:rsidR="00723FE5" w:rsidRPr="00723FE5" w:rsidRDefault="00723FE5" w:rsidP="00723FE5">
      <w:pPr>
        <w:ind w:left="705"/>
        <w:rPr>
          <w:rFonts w:asciiTheme="minorHAnsi" w:hAnsiTheme="minorHAnsi"/>
          <w:sz w:val="22"/>
          <w:szCs w:val="22"/>
          <w:lang w:eastAsia="en-US"/>
        </w:rPr>
      </w:pPr>
    </w:p>
    <w:p w14:paraId="78D51681"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Valg av øvrig[e] styremedlem[mer]:</w:t>
      </w:r>
    </w:p>
    <w:p w14:paraId="21CD5457"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Forslag fra valgkomiteen:</w:t>
      </w:r>
    </w:p>
    <w:p w14:paraId="5D2962A6"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[navn] velges som styremedlem[mer].</w:t>
      </w:r>
    </w:p>
    <w:p w14:paraId="17BA5A5E" w14:textId="77777777" w:rsidR="00723FE5" w:rsidRPr="00723FE5" w:rsidRDefault="00723FE5" w:rsidP="00723FE5">
      <w:pPr>
        <w:ind w:left="709" w:hanging="4"/>
        <w:rPr>
          <w:rFonts w:asciiTheme="minorHAnsi" w:hAnsiTheme="minorHAnsi"/>
          <w:sz w:val="22"/>
          <w:szCs w:val="22"/>
          <w:lang w:eastAsia="en-US"/>
        </w:rPr>
      </w:pPr>
    </w:p>
    <w:p w14:paraId="63297661"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48AF43D9" w14:textId="77777777" w:rsidR="00723FE5" w:rsidRPr="00723FE5" w:rsidRDefault="00723FE5" w:rsidP="00723FE5">
      <w:pPr>
        <w:ind w:left="709" w:hanging="4"/>
        <w:rPr>
          <w:rFonts w:asciiTheme="minorHAnsi" w:hAnsiTheme="minorHAnsi"/>
          <w:sz w:val="22"/>
          <w:szCs w:val="22"/>
          <w:lang w:eastAsia="en-US"/>
        </w:rPr>
      </w:pPr>
    </w:p>
    <w:p w14:paraId="06CAC928"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2C93B788" w14:textId="77777777" w:rsidR="00723FE5" w:rsidRPr="00723FE5" w:rsidRDefault="00723FE5" w:rsidP="00723FE5">
      <w:pPr>
        <w:ind w:left="705"/>
        <w:rPr>
          <w:rFonts w:asciiTheme="minorHAnsi" w:hAnsiTheme="minorHAnsi"/>
          <w:sz w:val="22"/>
          <w:szCs w:val="22"/>
          <w:lang w:eastAsia="en-US"/>
        </w:rPr>
      </w:pPr>
    </w:p>
    <w:p w14:paraId="39F4B87E"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7C569CAD" w14:textId="77777777" w:rsidR="00723FE5" w:rsidRPr="00723FE5" w:rsidRDefault="00723FE5" w:rsidP="00723FE5">
      <w:pPr>
        <w:ind w:left="705"/>
        <w:rPr>
          <w:rFonts w:asciiTheme="minorHAnsi" w:hAnsiTheme="minorHAnsi"/>
          <w:sz w:val="22"/>
          <w:szCs w:val="22"/>
          <w:lang w:eastAsia="en-US"/>
        </w:rPr>
      </w:pPr>
    </w:p>
    <w:p w14:paraId="21C59010"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b/>
          <w:sz w:val="22"/>
          <w:szCs w:val="22"/>
          <w:lang w:eastAsia="en-US"/>
        </w:rPr>
        <w:t>Valg av varamedlem[mer]:</w:t>
      </w:r>
    </w:p>
    <w:p w14:paraId="333468FD"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Forslag fra valgkomiteen:</w:t>
      </w:r>
    </w:p>
    <w:p w14:paraId="7CAC8E12"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[navn] velges som varamedlem[mer] til styret.</w:t>
      </w:r>
    </w:p>
    <w:p w14:paraId="02D3326B" w14:textId="77777777" w:rsidR="00723FE5" w:rsidRPr="00723FE5" w:rsidRDefault="00723FE5" w:rsidP="00723FE5">
      <w:pPr>
        <w:ind w:left="709" w:hanging="4"/>
        <w:rPr>
          <w:rFonts w:asciiTheme="minorHAnsi" w:hAnsiTheme="minorHAnsi"/>
          <w:sz w:val="22"/>
          <w:szCs w:val="22"/>
          <w:lang w:eastAsia="en-US"/>
        </w:rPr>
      </w:pPr>
    </w:p>
    <w:p w14:paraId="7B41D94E"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283A8C83" w14:textId="77777777" w:rsidR="00723FE5" w:rsidRPr="00723FE5" w:rsidRDefault="00723FE5" w:rsidP="00723FE5">
      <w:pPr>
        <w:ind w:left="705"/>
        <w:rPr>
          <w:rFonts w:asciiTheme="minorHAnsi" w:hAnsiTheme="minorHAnsi"/>
          <w:sz w:val="22"/>
          <w:szCs w:val="22"/>
          <w:lang w:eastAsia="en-US"/>
        </w:rPr>
      </w:pPr>
    </w:p>
    <w:p w14:paraId="692D3BDA"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075E183A" w14:textId="77777777" w:rsidR="00723FE5" w:rsidRPr="00723FE5" w:rsidRDefault="00723FE5" w:rsidP="00723FE5">
      <w:pPr>
        <w:ind w:left="705"/>
        <w:rPr>
          <w:rFonts w:asciiTheme="minorHAnsi" w:hAnsiTheme="minorHAnsi"/>
          <w:sz w:val="22"/>
          <w:szCs w:val="22"/>
          <w:lang w:eastAsia="en-US"/>
        </w:rPr>
      </w:pPr>
    </w:p>
    <w:p w14:paraId="3FD4307A"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4A549621" w14:textId="77777777" w:rsidR="00723FE5" w:rsidRPr="00723FE5" w:rsidRDefault="00723FE5" w:rsidP="00723FE5">
      <w:pPr>
        <w:ind w:left="705"/>
        <w:rPr>
          <w:rFonts w:asciiTheme="minorHAnsi" w:hAnsiTheme="minorHAnsi"/>
          <w:b/>
          <w:sz w:val="22"/>
          <w:szCs w:val="22"/>
          <w:lang w:eastAsia="en-US"/>
        </w:rPr>
      </w:pPr>
    </w:p>
    <w:p w14:paraId="2A1059B7" w14:textId="77777777" w:rsidR="00723FE5" w:rsidRPr="00723FE5" w:rsidRDefault="00723FE5" w:rsidP="00723FE5">
      <w:pPr>
        <w:ind w:left="705"/>
        <w:rPr>
          <w:rFonts w:asciiTheme="minorHAnsi" w:hAnsiTheme="minorHAnsi"/>
          <w:b/>
          <w:bCs/>
          <w:sz w:val="22"/>
          <w:szCs w:val="22"/>
          <w:lang w:eastAsia="en-US"/>
        </w:rPr>
      </w:pPr>
      <w:r w:rsidRPr="00723FE5">
        <w:rPr>
          <w:rFonts w:asciiTheme="minorHAnsi" w:hAnsiTheme="minorHAnsi"/>
          <w:b/>
          <w:bCs/>
          <w:sz w:val="22"/>
          <w:szCs w:val="22"/>
          <w:lang w:eastAsia="en-US"/>
        </w:rPr>
        <w:t>Styret i [idrettslaget] består fra [dato for årsmøtet] av følgende personer:</w:t>
      </w:r>
    </w:p>
    <w:p w14:paraId="504E8045" w14:textId="77777777" w:rsidR="00723FE5" w:rsidRPr="00723FE5" w:rsidRDefault="00723FE5" w:rsidP="00723FE5">
      <w:pPr>
        <w:ind w:left="705"/>
        <w:rPr>
          <w:rFonts w:asciiTheme="minorHAnsi" w:hAnsiTheme="minorHAnsi"/>
          <w:sz w:val="22"/>
          <w:szCs w:val="22"/>
          <w:lang w:eastAsia="en-US"/>
        </w:rPr>
      </w:pPr>
    </w:p>
    <w:p w14:paraId="6E9BB925"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[legg inn styremedlemmer valgt på årsmøtet samt ev. styremedlemmer som ikke er på valg, f.eks. styremedlemmer som ble valgt for to år på forrige årsmøte]</w:t>
      </w:r>
    </w:p>
    <w:p w14:paraId="671AB7BA" w14:textId="77777777" w:rsidR="00723FE5" w:rsidRPr="00723FE5" w:rsidRDefault="00723FE5" w:rsidP="00723FE5">
      <w:pPr>
        <w:ind w:left="705"/>
        <w:rPr>
          <w:rFonts w:asciiTheme="minorHAnsi" w:hAnsiTheme="minorHAnsi"/>
          <w:b/>
          <w:sz w:val="22"/>
          <w:szCs w:val="22"/>
          <w:lang w:eastAsia="en-US"/>
        </w:rPr>
      </w:pPr>
    </w:p>
    <w:p w14:paraId="07073B02" w14:textId="77777777" w:rsidR="00723FE5" w:rsidRPr="00723FE5" w:rsidRDefault="00723FE5" w:rsidP="00723FE5">
      <w:pPr>
        <w:ind w:left="705"/>
        <w:rPr>
          <w:rFonts w:asciiTheme="minorHAnsi" w:hAnsiTheme="minorHAnsi"/>
          <w:b/>
          <w:sz w:val="22"/>
          <w:szCs w:val="22"/>
          <w:lang w:eastAsia="en-US"/>
        </w:rPr>
      </w:pPr>
    </w:p>
    <w:p w14:paraId="3B6F6670" w14:textId="77777777" w:rsidR="00723FE5" w:rsidRPr="00723FE5" w:rsidRDefault="00723FE5" w:rsidP="00723FE5">
      <w:pPr>
        <w:ind w:left="705"/>
        <w:rPr>
          <w:rFonts w:asciiTheme="minorHAnsi" w:hAnsiTheme="minorHAnsi"/>
          <w:b/>
          <w:sz w:val="22"/>
          <w:szCs w:val="22"/>
          <w:lang w:eastAsia="en-US"/>
        </w:rPr>
      </w:pPr>
    </w:p>
    <w:p w14:paraId="3BB99EB2"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 xml:space="preserve">14.2 Valg av kontrollutvalg </w:t>
      </w:r>
    </w:p>
    <w:p w14:paraId="5B09DB7E"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24365FE5" w14:textId="77777777" w:rsidR="00723FE5" w:rsidRPr="00723FE5" w:rsidRDefault="00723FE5" w:rsidP="00723FE5">
      <w:pPr>
        <w:ind w:left="705"/>
        <w:rPr>
          <w:rFonts w:asciiTheme="minorHAnsi" w:hAnsiTheme="minorHAnsi"/>
          <w:b/>
          <w:sz w:val="22"/>
          <w:szCs w:val="22"/>
          <w:lang w:eastAsia="en-US"/>
        </w:rPr>
      </w:pPr>
    </w:p>
    <w:p w14:paraId="550995FA"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 xml:space="preserve">Valg av to medlemmer av kontrollutvalget </w:t>
      </w:r>
    </w:p>
    <w:p w14:paraId="6BCB8417"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Forslag fra valgkomiteen: </w:t>
      </w:r>
    </w:p>
    <w:p w14:paraId="79975240"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og [navn] velges som medlemmer av kontrollutvalget. </w:t>
      </w:r>
    </w:p>
    <w:p w14:paraId="3D3B50AB" w14:textId="77777777" w:rsidR="00723FE5" w:rsidRPr="00723FE5" w:rsidRDefault="00723FE5" w:rsidP="00723FE5">
      <w:pPr>
        <w:ind w:left="709" w:hanging="4"/>
        <w:rPr>
          <w:rFonts w:asciiTheme="minorHAnsi" w:hAnsiTheme="minorHAnsi"/>
          <w:sz w:val="22"/>
          <w:szCs w:val="22"/>
          <w:lang w:eastAsia="en-US"/>
        </w:rPr>
      </w:pPr>
    </w:p>
    <w:p w14:paraId="27928DDC"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3C58ED51" w14:textId="77777777" w:rsidR="00723FE5" w:rsidRPr="00723FE5" w:rsidRDefault="00723FE5" w:rsidP="00723FE5">
      <w:pPr>
        <w:ind w:left="709" w:hanging="4"/>
        <w:rPr>
          <w:rFonts w:asciiTheme="minorHAnsi" w:hAnsiTheme="minorHAnsi"/>
          <w:sz w:val="22"/>
          <w:szCs w:val="22"/>
          <w:lang w:eastAsia="en-US"/>
        </w:rPr>
      </w:pPr>
    </w:p>
    <w:p w14:paraId="3A94FF56"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011467F4" w14:textId="77777777" w:rsidR="00723FE5" w:rsidRPr="00723FE5" w:rsidRDefault="00723FE5" w:rsidP="00723FE5">
      <w:pPr>
        <w:ind w:left="705"/>
        <w:rPr>
          <w:rFonts w:asciiTheme="minorHAnsi" w:hAnsiTheme="minorHAnsi"/>
          <w:sz w:val="22"/>
          <w:szCs w:val="22"/>
          <w:lang w:eastAsia="en-US"/>
        </w:rPr>
      </w:pPr>
    </w:p>
    <w:p w14:paraId="06E4A9BA"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0D4FECE3" w14:textId="77777777" w:rsidR="00723FE5" w:rsidRPr="00723FE5" w:rsidRDefault="00723FE5" w:rsidP="00723FE5">
      <w:pPr>
        <w:ind w:left="705"/>
        <w:rPr>
          <w:rFonts w:asciiTheme="minorHAnsi" w:hAnsiTheme="minorHAnsi"/>
          <w:sz w:val="22"/>
          <w:szCs w:val="22"/>
          <w:lang w:eastAsia="en-US"/>
        </w:rPr>
      </w:pPr>
    </w:p>
    <w:p w14:paraId="4E3F74CD"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Valg av varamedlem[mer] til kontrollutvalget</w:t>
      </w:r>
    </w:p>
    <w:p w14:paraId="7370C4BC"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Forslag fra valgkomiteen: </w:t>
      </w:r>
    </w:p>
    <w:p w14:paraId="483843CD"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velges som varamedlem[mer] av kontrollutvalget. </w:t>
      </w:r>
    </w:p>
    <w:p w14:paraId="318DF1B4" w14:textId="77777777" w:rsidR="00723FE5" w:rsidRPr="00723FE5" w:rsidRDefault="00723FE5" w:rsidP="00723FE5">
      <w:pPr>
        <w:ind w:left="709" w:hanging="4"/>
        <w:rPr>
          <w:rFonts w:asciiTheme="minorHAnsi" w:hAnsiTheme="minorHAnsi"/>
          <w:sz w:val="22"/>
          <w:szCs w:val="22"/>
          <w:lang w:eastAsia="en-US"/>
        </w:rPr>
      </w:pPr>
    </w:p>
    <w:p w14:paraId="2D7E6540"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64FF2070" w14:textId="77777777" w:rsidR="00723FE5" w:rsidRPr="00723FE5" w:rsidRDefault="00723FE5" w:rsidP="00723FE5">
      <w:pPr>
        <w:ind w:left="709" w:hanging="4"/>
        <w:rPr>
          <w:rFonts w:asciiTheme="minorHAnsi" w:hAnsiTheme="minorHAnsi"/>
          <w:sz w:val="22"/>
          <w:szCs w:val="22"/>
          <w:lang w:eastAsia="en-US"/>
        </w:rPr>
      </w:pPr>
    </w:p>
    <w:p w14:paraId="2A8C60E0"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666D3256" w14:textId="77777777" w:rsidR="00723FE5" w:rsidRPr="00723FE5" w:rsidRDefault="00723FE5" w:rsidP="00723FE5">
      <w:pPr>
        <w:ind w:left="705"/>
        <w:rPr>
          <w:rFonts w:asciiTheme="minorHAnsi" w:hAnsiTheme="minorHAnsi"/>
          <w:sz w:val="22"/>
          <w:szCs w:val="22"/>
          <w:lang w:eastAsia="en-US"/>
        </w:rPr>
      </w:pPr>
    </w:p>
    <w:p w14:paraId="0630F998"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1FE3E25C" w14:textId="77777777" w:rsidR="00723FE5" w:rsidRPr="00723FE5" w:rsidRDefault="00723FE5" w:rsidP="00723FE5">
      <w:pPr>
        <w:ind w:left="705"/>
        <w:rPr>
          <w:rFonts w:asciiTheme="minorHAnsi" w:hAnsiTheme="minorHAnsi"/>
          <w:sz w:val="22"/>
          <w:szCs w:val="22"/>
          <w:lang w:eastAsia="en-US"/>
        </w:rPr>
      </w:pPr>
    </w:p>
    <w:p w14:paraId="046FA85C"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14.3 Valg av representanter til ting og møter i andre organisasjonsledd der idrettslaget har representasjonsrett eller gi styret fullmakt til å oppnevne representantene</w:t>
      </w:r>
    </w:p>
    <w:p w14:paraId="4A9A8918"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258A35FC" w14:textId="77777777" w:rsidR="00723FE5" w:rsidRPr="00723FE5" w:rsidRDefault="00723FE5" w:rsidP="00723FE5">
      <w:pPr>
        <w:ind w:left="709" w:hanging="4"/>
        <w:rPr>
          <w:rFonts w:asciiTheme="minorHAnsi" w:hAnsiTheme="minorHAnsi"/>
          <w:sz w:val="22"/>
          <w:szCs w:val="22"/>
          <w:lang w:eastAsia="en-US"/>
        </w:rPr>
      </w:pPr>
    </w:p>
    <w:p w14:paraId="4245DD56"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Forslag fra styret:</w:t>
      </w:r>
    </w:p>
    <w:p w14:paraId="0D490F73" w14:textId="77777777" w:rsidR="00723FE5" w:rsidRPr="00723FE5" w:rsidRDefault="00723FE5" w:rsidP="00723FE5">
      <w:pPr>
        <w:ind w:left="709" w:hanging="4"/>
        <w:rPr>
          <w:rFonts w:asciiTheme="minorHAnsi" w:hAnsiTheme="minorHAnsi"/>
          <w:b/>
          <w:sz w:val="22"/>
          <w:szCs w:val="22"/>
          <w:lang w:eastAsia="en-US"/>
        </w:rPr>
      </w:pPr>
    </w:p>
    <w:p w14:paraId="46E27523"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78B488B1" w14:textId="77777777" w:rsidR="00723FE5" w:rsidRPr="00723FE5" w:rsidRDefault="00723FE5" w:rsidP="00723FE5">
      <w:pPr>
        <w:ind w:left="709" w:hanging="4"/>
        <w:rPr>
          <w:rFonts w:asciiTheme="minorHAnsi" w:hAnsiTheme="minorHAnsi"/>
          <w:sz w:val="22"/>
          <w:szCs w:val="22"/>
          <w:lang w:eastAsia="en-US"/>
        </w:rPr>
      </w:pPr>
    </w:p>
    <w:p w14:paraId="40ECEB5B"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5C0DE20A" w14:textId="77777777" w:rsidR="00723FE5" w:rsidRPr="00723FE5" w:rsidRDefault="00723FE5" w:rsidP="00723FE5">
      <w:pPr>
        <w:ind w:left="709" w:hanging="4"/>
        <w:rPr>
          <w:rFonts w:asciiTheme="minorHAnsi" w:hAnsiTheme="minorHAnsi"/>
          <w:sz w:val="22"/>
          <w:szCs w:val="22"/>
          <w:lang w:eastAsia="en-US"/>
        </w:rPr>
      </w:pPr>
    </w:p>
    <w:p w14:paraId="1BA58DA0"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Forlaget ble vedtatt.  </w:t>
      </w:r>
    </w:p>
    <w:p w14:paraId="3936ED7F" w14:textId="77777777" w:rsidR="00723FE5" w:rsidRPr="00723FE5" w:rsidRDefault="00723FE5" w:rsidP="00723FE5">
      <w:pPr>
        <w:ind w:left="705"/>
        <w:rPr>
          <w:rFonts w:asciiTheme="minorHAnsi" w:hAnsiTheme="minorHAnsi"/>
          <w:b/>
          <w:sz w:val="22"/>
          <w:szCs w:val="22"/>
          <w:lang w:eastAsia="en-US"/>
        </w:rPr>
      </w:pPr>
      <w:r w:rsidRPr="00723FE5" w:rsidDel="00863623">
        <w:rPr>
          <w:rFonts w:asciiTheme="minorHAnsi" w:hAnsiTheme="minorHAnsi"/>
          <w:sz w:val="22"/>
          <w:szCs w:val="22"/>
          <w:lang w:eastAsia="en-US"/>
        </w:rPr>
        <w:t xml:space="preserve"> </w:t>
      </w:r>
    </w:p>
    <w:p w14:paraId="0B41E7B9"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sz w:val="22"/>
          <w:szCs w:val="22"/>
          <w:lang w:eastAsia="en-US"/>
        </w:rPr>
        <w:tab/>
      </w:r>
      <w:r w:rsidRPr="00723FE5">
        <w:rPr>
          <w:rFonts w:asciiTheme="minorHAnsi" w:hAnsiTheme="minorHAnsi"/>
          <w:b/>
          <w:sz w:val="22"/>
          <w:szCs w:val="22"/>
          <w:lang w:eastAsia="en-US"/>
        </w:rPr>
        <w:t xml:space="preserve">14.4 Valg av valgkomité </w:t>
      </w:r>
    </w:p>
    <w:p w14:paraId="7A635BBA"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 xml:space="preserve">Valg av leder i valgkomiteen </w:t>
      </w:r>
    </w:p>
    <w:p w14:paraId="50C2DF43" w14:textId="77777777" w:rsidR="00723FE5" w:rsidRPr="00723FE5" w:rsidRDefault="00723FE5" w:rsidP="00723FE5">
      <w:pPr>
        <w:ind w:left="709" w:hanging="4"/>
        <w:rPr>
          <w:rFonts w:asciiTheme="minorHAnsi" w:hAnsiTheme="minorHAnsi"/>
          <w:bCs/>
          <w:sz w:val="22"/>
          <w:szCs w:val="22"/>
          <w:lang w:eastAsia="en-US"/>
        </w:rPr>
      </w:pPr>
      <w:r w:rsidRPr="00723FE5">
        <w:rPr>
          <w:rFonts w:asciiTheme="minorHAnsi" w:hAnsiTheme="minorHAnsi"/>
          <w:b/>
          <w:sz w:val="22"/>
          <w:szCs w:val="22"/>
          <w:lang w:eastAsia="en-US"/>
        </w:rPr>
        <w:tab/>
      </w:r>
      <w:r w:rsidRPr="00723FE5">
        <w:rPr>
          <w:rFonts w:asciiTheme="minorHAnsi" w:hAnsiTheme="minorHAnsi"/>
          <w:bCs/>
          <w:sz w:val="22"/>
          <w:szCs w:val="22"/>
          <w:lang w:eastAsia="en-US"/>
        </w:rPr>
        <w:t>Forslag fra styret:</w:t>
      </w:r>
    </w:p>
    <w:p w14:paraId="5EFBEE5F"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velges som leder av valgkomiteen. </w:t>
      </w:r>
    </w:p>
    <w:p w14:paraId="01F494F9" w14:textId="77777777" w:rsidR="00723FE5" w:rsidRPr="00723FE5" w:rsidRDefault="00723FE5" w:rsidP="00723FE5">
      <w:pPr>
        <w:ind w:left="705"/>
        <w:rPr>
          <w:rFonts w:asciiTheme="minorHAnsi" w:hAnsiTheme="minorHAnsi"/>
          <w:sz w:val="22"/>
          <w:szCs w:val="22"/>
          <w:lang w:eastAsia="en-US"/>
        </w:rPr>
      </w:pPr>
    </w:p>
    <w:p w14:paraId="1F03BB7F"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6D3CC2F7" w14:textId="77777777" w:rsidR="00723FE5" w:rsidRPr="00723FE5" w:rsidRDefault="00723FE5" w:rsidP="00723FE5">
      <w:pPr>
        <w:ind w:left="705"/>
        <w:rPr>
          <w:rFonts w:asciiTheme="minorHAnsi" w:hAnsiTheme="minorHAnsi"/>
          <w:sz w:val="22"/>
          <w:szCs w:val="22"/>
          <w:lang w:eastAsia="en-US"/>
        </w:rPr>
      </w:pPr>
    </w:p>
    <w:p w14:paraId="4F1067AE"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4366520E" w14:textId="77777777" w:rsidR="00723FE5" w:rsidRPr="00723FE5" w:rsidRDefault="00723FE5" w:rsidP="00723FE5">
      <w:pPr>
        <w:ind w:left="705"/>
        <w:rPr>
          <w:rFonts w:asciiTheme="minorHAnsi" w:hAnsiTheme="minorHAnsi"/>
          <w:sz w:val="22"/>
          <w:szCs w:val="22"/>
          <w:lang w:eastAsia="en-US"/>
        </w:rPr>
      </w:pPr>
    </w:p>
    <w:p w14:paraId="4766C6BE"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4CE330D4" w14:textId="77777777" w:rsidR="00723FE5" w:rsidRPr="00723FE5" w:rsidRDefault="00723FE5" w:rsidP="00723FE5">
      <w:pPr>
        <w:ind w:left="705"/>
        <w:rPr>
          <w:rFonts w:asciiTheme="minorHAnsi" w:hAnsiTheme="minorHAnsi"/>
          <w:b/>
          <w:sz w:val="22"/>
          <w:szCs w:val="22"/>
          <w:lang w:eastAsia="en-US"/>
        </w:rPr>
      </w:pPr>
    </w:p>
    <w:p w14:paraId="42D50BA2"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 xml:space="preserve">Valg av medlemmer i valgkomiteen </w:t>
      </w:r>
    </w:p>
    <w:p w14:paraId="022C1ECC"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Forslag fra styret: </w:t>
      </w:r>
    </w:p>
    <w:p w14:paraId="71A61C86"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velges som medlemmer av valgkomiteen. </w:t>
      </w:r>
    </w:p>
    <w:p w14:paraId="0CA1252A" w14:textId="77777777" w:rsidR="00723FE5" w:rsidRPr="00723FE5" w:rsidRDefault="00723FE5" w:rsidP="00723FE5">
      <w:pPr>
        <w:ind w:left="709" w:hanging="4"/>
        <w:rPr>
          <w:rFonts w:asciiTheme="minorHAnsi" w:hAnsiTheme="minorHAnsi"/>
          <w:sz w:val="22"/>
          <w:szCs w:val="22"/>
          <w:lang w:eastAsia="en-US"/>
        </w:rPr>
      </w:pPr>
    </w:p>
    <w:p w14:paraId="1D1B76A1"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41A2C512" w14:textId="77777777" w:rsidR="00723FE5" w:rsidRPr="00723FE5" w:rsidRDefault="00723FE5" w:rsidP="00723FE5">
      <w:pPr>
        <w:ind w:left="705"/>
        <w:rPr>
          <w:rFonts w:asciiTheme="minorHAnsi" w:hAnsiTheme="minorHAnsi"/>
          <w:sz w:val="22"/>
          <w:szCs w:val="22"/>
          <w:lang w:eastAsia="en-US"/>
        </w:rPr>
      </w:pPr>
    </w:p>
    <w:p w14:paraId="1C6F216D"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6E621CED" w14:textId="77777777" w:rsidR="00723FE5" w:rsidRPr="00723FE5" w:rsidRDefault="00723FE5" w:rsidP="00723FE5">
      <w:pPr>
        <w:ind w:left="705"/>
        <w:rPr>
          <w:rFonts w:asciiTheme="minorHAnsi" w:hAnsiTheme="minorHAnsi"/>
          <w:sz w:val="22"/>
          <w:szCs w:val="22"/>
          <w:lang w:eastAsia="en-US"/>
        </w:rPr>
      </w:pPr>
    </w:p>
    <w:p w14:paraId="44FC9121"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28588185" w14:textId="77777777" w:rsidR="00723FE5" w:rsidRPr="00723FE5" w:rsidRDefault="00723FE5" w:rsidP="00723FE5">
      <w:pPr>
        <w:ind w:left="705"/>
        <w:rPr>
          <w:rFonts w:asciiTheme="minorHAnsi" w:hAnsiTheme="minorHAnsi"/>
          <w:sz w:val="22"/>
          <w:szCs w:val="22"/>
          <w:lang w:eastAsia="en-US"/>
        </w:rPr>
      </w:pPr>
    </w:p>
    <w:p w14:paraId="666D9FAF"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Valg av varamedlem[mer] i valgkomiteen</w:t>
      </w:r>
    </w:p>
    <w:p w14:paraId="1693EAA6"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Forslag fra styret:</w:t>
      </w:r>
    </w:p>
    <w:p w14:paraId="439D8F43"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[navn] velges som varamedlem[mer] av valgkomiteen. </w:t>
      </w:r>
    </w:p>
    <w:p w14:paraId="0E8DD695" w14:textId="77777777" w:rsidR="00723FE5" w:rsidRPr="00723FE5" w:rsidRDefault="00723FE5" w:rsidP="00723FE5">
      <w:pPr>
        <w:ind w:left="709" w:hanging="4"/>
        <w:rPr>
          <w:rFonts w:asciiTheme="minorHAnsi" w:hAnsiTheme="minorHAnsi"/>
          <w:sz w:val="22"/>
          <w:szCs w:val="22"/>
          <w:lang w:eastAsia="en-US"/>
        </w:rPr>
      </w:pPr>
    </w:p>
    <w:p w14:paraId="726DD26A"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7A2E26DD" w14:textId="77777777" w:rsidR="00723FE5" w:rsidRPr="00723FE5" w:rsidRDefault="00723FE5" w:rsidP="00723FE5">
      <w:pPr>
        <w:ind w:left="705"/>
        <w:rPr>
          <w:rFonts w:asciiTheme="minorHAnsi" w:hAnsiTheme="minorHAnsi"/>
          <w:sz w:val="22"/>
          <w:szCs w:val="22"/>
          <w:lang w:eastAsia="en-US"/>
        </w:rPr>
      </w:pPr>
    </w:p>
    <w:p w14:paraId="5795DDF3"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2B70A23F" w14:textId="77777777" w:rsidR="00723FE5" w:rsidRPr="00723FE5" w:rsidRDefault="00723FE5" w:rsidP="00723FE5">
      <w:pPr>
        <w:ind w:left="705"/>
        <w:rPr>
          <w:rFonts w:asciiTheme="minorHAnsi" w:hAnsiTheme="minorHAnsi"/>
          <w:sz w:val="22"/>
          <w:szCs w:val="22"/>
          <w:lang w:eastAsia="en-US"/>
        </w:rPr>
      </w:pPr>
    </w:p>
    <w:p w14:paraId="1B0D251A"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 xml:space="preserve">Vedtak: Forslaget ble vedtatt. </w:t>
      </w:r>
    </w:p>
    <w:p w14:paraId="62552498" w14:textId="77777777" w:rsidR="00723FE5" w:rsidRPr="00723FE5" w:rsidRDefault="00723FE5" w:rsidP="00723FE5">
      <w:pPr>
        <w:ind w:left="705"/>
        <w:rPr>
          <w:rFonts w:asciiTheme="minorHAnsi" w:hAnsiTheme="minorHAnsi"/>
          <w:sz w:val="22"/>
          <w:szCs w:val="22"/>
          <w:lang w:eastAsia="en-US"/>
        </w:rPr>
      </w:pPr>
    </w:p>
    <w:p w14:paraId="7769C65D" w14:textId="77777777" w:rsidR="00723FE5" w:rsidRPr="00723FE5" w:rsidRDefault="00723FE5" w:rsidP="00723FE5">
      <w:pPr>
        <w:ind w:left="705"/>
        <w:rPr>
          <w:rFonts w:asciiTheme="minorHAnsi" w:hAnsiTheme="minorHAnsi"/>
          <w:b/>
          <w:sz w:val="22"/>
          <w:szCs w:val="22"/>
          <w:lang w:eastAsia="en-US"/>
        </w:rPr>
      </w:pPr>
      <w:r w:rsidRPr="00723FE5">
        <w:rPr>
          <w:rFonts w:asciiTheme="minorHAnsi" w:hAnsiTheme="minorHAnsi"/>
          <w:b/>
          <w:sz w:val="22"/>
          <w:szCs w:val="22"/>
          <w:lang w:eastAsia="en-US"/>
        </w:rPr>
        <w:t>[14.5 Eventuelt andre valg i henhold til idrettslagets lov eller organisasjonsplan – disse føres opp som 14.6 osv.]</w:t>
      </w:r>
    </w:p>
    <w:p w14:paraId="2FEBD440" w14:textId="77777777" w:rsidR="00723FE5" w:rsidRPr="00723FE5" w:rsidRDefault="00723FE5" w:rsidP="00723FE5">
      <w:pPr>
        <w:ind w:left="705"/>
        <w:rPr>
          <w:rFonts w:asciiTheme="minorHAnsi" w:hAnsiTheme="minorHAnsi"/>
          <w:sz w:val="22"/>
          <w:szCs w:val="22"/>
          <w:lang w:eastAsia="en-US"/>
        </w:rPr>
      </w:pPr>
    </w:p>
    <w:p w14:paraId="053A5579" w14:textId="77777777" w:rsidR="00723FE5" w:rsidRPr="00723FE5" w:rsidRDefault="00723FE5" w:rsidP="00723FE5">
      <w:pPr>
        <w:spacing w:line="276" w:lineRule="auto"/>
        <w:rPr>
          <w:rFonts w:asciiTheme="minorHAnsi" w:hAnsiTheme="minorHAnsi"/>
          <w:sz w:val="22"/>
          <w:szCs w:val="22"/>
          <w:lang w:eastAsia="en-US"/>
        </w:rPr>
      </w:pPr>
      <w:r w:rsidRPr="00723FE5">
        <w:rPr>
          <w:rFonts w:asciiTheme="minorHAnsi" w:hAnsiTheme="minorHAnsi"/>
          <w:b/>
          <w:sz w:val="22"/>
          <w:szCs w:val="22"/>
          <w:lang w:eastAsia="en-US"/>
        </w:rPr>
        <w:t>[Sak 15 Engasjere revisor til å revidere idrettslagets regnskap</w:t>
      </w:r>
    </w:p>
    <w:p w14:paraId="29EDBB9B"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[Eventuell beskrivelse av hvordan saken ble presentert for årsmøtet]</w:t>
      </w:r>
    </w:p>
    <w:p w14:paraId="2042E913" w14:textId="77777777" w:rsidR="00723FE5" w:rsidRPr="00723FE5" w:rsidRDefault="00723FE5" w:rsidP="00723FE5">
      <w:pPr>
        <w:ind w:left="709" w:hanging="4"/>
        <w:rPr>
          <w:rFonts w:asciiTheme="minorHAnsi" w:hAnsiTheme="minorHAnsi"/>
          <w:sz w:val="22"/>
          <w:szCs w:val="22"/>
          <w:lang w:eastAsia="en-US"/>
        </w:rPr>
      </w:pPr>
    </w:p>
    <w:p w14:paraId="41F4477B"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 xml:space="preserve">Forslag fra styret: </w:t>
      </w:r>
    </w:p>
    <w:p w14:paraId="536721C2" w14:textId="77777777" w:rsidR="00723FE5" w:rsidRPr="00723FE5" w:rsidRDefault="00723FE5" w:rsidP="00723FE5">
      <w:pPr>
        <w:ind w:left="709" w:hanging="4"/>
        <w:rPr>
          <w:rFonts w:asciiTheme="minorHAnsi" w:hAnsiTheme="minorHAnsi"/>
          <w:sz w:val="22"/>
          <w:szCs w:val="22"/>
          <w:lang w:eastAsia="en-US"/>
        </w:rPr>
      </w:pPr>
    </w:p>
    <w:p w14:paraId="3686F4C8" w14:textId="77777777" w:rsidR="00723FE5" w:rsidRPr="00723FE5" w:rsidRDefault="00723FE5" w:rsidP="00723FE5">
      <w:pPr>
        <w:ind w:left="709" w:hanging="4"/>
        <w:rPr>
          <w:rFonts w:asciiTheme="minorHAnsi" w:hAnsiTheme="minorHAnsi"/>
          <w:sz w:val="22"/>
          <w:szCs w:val="22"/>
          <w:lang w:eastAsia="en-US"/>
        </w:rPr>
      </w:pPr>
      <w:r w:rsidRPr="00723FE5">
        <w:rPr>
          <w:rFonts w:asciiTheme="minorHAnsi" w:hAnsiTheme="minorHAnsi"/>
          <w:sz w:val="22"/>
          <w:szCs w:val="22"/>
          <w:lang w:eastAsia="en-US"/>
        </w:rPr>
        <w:t>Følgende hadde ordet i saken: [navn].</w:t>
      </w:r>
    </w:p>
    <w:p w14:paraId="7269664F" w14:textId="77777777" w:rsidR="00723FE5" w:rsidRPr="00723FE5" w:rsidRDefault="00723FE5" w:rsidP="00723FE5">
      <w:pPr>
        <w:ind w:left="709" w:hanging="4"/>
        <w:rPr>
          <w:rFonts w:asciiTheme="minorHAnsi" w:hAnsiTheme="minorHAnsi"/>
          <w:sz w:val="22"/>
          <w:szCs w:val="22"/>
          <w:lang w:eastAsia="en-US"/>
        </w:rPr>
      </w:pPr>
    </w:p>
    <w:p w14:paraId="5086D3BE"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[Antall stemmer for og mot].</w:t>
      </w:r>
    </w:p>
    <w:p w14:paraId="5F76015B" w14:textId="77777777" w:rsidR="00723FE5" w:rsidRPr="00723FE5" w:rsidRDefault="00723FE5" w:rsidP="00723FE5">
      <w:pPr>
        <w:ind w:left="705"/>
        <w:rPr>
          <w:rFonts w:asciiTheme="minorHAnsi" w:hAnsiTheme="minorHAnsi"/>
          <w:sz w:val="22"/>
          <w:szCs w:val="22"/>
          <w:lang w:eastAsia="en-US"/>
        </w:rPr>
      </w:pPr>
    </w:p>
    <w:p w14:paraId="4D1ED806" w14:textId="77777777" w:rsidR="00723FE5" w:rsidRPr="00723FE5" w:rsidRDefault="00723FE5" w:rsidP="00723FE5">
      <w:pPr>
        <w:ind w:left="705"/>
        <w:rPr>
          <w:rFonts w:asciiTheme="minorHAnsi" w:hAnsiTheme="minorHAnsi"/>
          <w:sz w:val="22"/>
          <w:szCs w:val="22"/>
          <w:lang w:eastAsia="en-US"/>
        </w:rPr>
      </w:pPr>
      <w:r w:rsidRPr="00723FE5">
        <w:rPr>
          <w:rFonts w:asciiTheme="minorHAnsi" w:hAnsiTheme="minorHAnsi"/>
          <w:sz w:val="22"/>
          <w:szCs w:val="22"/>
          <w:lang w:eastAsia="en-US"/>
        </w:rPr>
        <w:t>Vedtak: Forslaget ble vedtatt.]</w:t>
      </w:r>
    </w:p>
    <w:p w14:paraId="33524176" w14:textId="77777777" w:rsidR="00723FE5" w:rsidRPr="00723FE5" w:rsidRDefault="00723FE5" w:rsidP="00723FE5">
      <w:pPr>
        <w:rPr>
          <w:rFonts w:asciiTheme="minorHAnsi" w:hAnsiTheme="minorHAnsi"/>
          <w:sz w:val="22"/>
          <w:szCs w:val="22"/>
          <w:lang w:eastAsia="en-US"/>
        </w:rPr>
      </w:pPr>
    </w:p>
    <w:p w14:paraId="75A61931" w14:textId="77777777" w:rsidR="00723FE5" w:rsidRPr="00723FE5" w:rsidRDefault="00723FE5" w:rsidP="00723FE5">
      <w:pPr>
        <w:rPr>
          <w:rFonts w:asciiTheme="minorHAnsi" w:hAnsiTheme="minorHAnsi"/>
          <w:sz w:val="22"/>
          <w:szCs w:val="22"/>
          <w:lang w:eastAsia="en-US"/>
        </w:rPr>
      </w:pPr>
    </w:p>
    <w:p w14:paraId="00215807" w14:textId="77777777" w:rsidR="00723FE5" w:rsidRPr="00723FE5" w:rsidRDefault="00723FE5" w:rsidP="00723FE5">
      <w:pPr>
        <w:rPr>
          <w:rFonts w:asciiTheme="minorHAnsi" w:hAnsiTheme="minorHAnsi"/>
          <w:sz w:val="22"/>
          <w:szCs w:val="22"/>
          <w:lang w:eastAsia="en-US"/>
        </w:rPr>
      </w:pPr>
    </w:p>
    <w:p w14:paraId="1A3AB553" w14:textId="77777777" w:rsidR="00723FE5" w:rsidRPr="00723FE5" w:rsidRDefault="00723FE5" w:rsidP="00723FE5">
      <w:pPr>
        <w:rPr>
          <w:rFonts w:asciiTheme="minorHAnsi" w:hAnsiTheme="minorHAnsi"/>
          <w:sz w:val="22"/>
          <w:szCs w:val="22"/>
          <w:lang w:eastAsia="en-US"/>
        </w:rPr>
      </w:pPr>
    </w:p>
    <w:p w14:paraId="594AEE25" w14:textId="77777777" w:rsidR="00723FE5" w:rsidRPr="00723FE5" w:rsidRDefault="00723FE5" w:rsidP="00723FE5">
      <w:pPr>
        <w:rPr>
          <w:rFonts w:asciiTheme="minorHAnsi" w:hAnsiTheme="minorHAnsi"/>
          <w:sz w:val="22"/>
          <w:szCs w:val="22"/>
          <w:lang w:eastAsia="en-US"/>
        </w:rPr>
      </w:pPr>
      <w:r w:rsidRPr="00723FE5">
        <w:rPr>
          <w:rFonts w:asciiTheme="minorHAnsi" w:hAnsiTheme="minorHAnsi"/>
          <w:sz w:val="22"/>
          <w:szCs w:val="22"/>
          <w:lang w:eastAsia="en-US"/>
        </w:rPr>
        <w:t>[Sted og dato]</w:t>
      </w:r>
    </w:p>
    <w:p w14:paraId="2A9EE41B" w14:textId="77777777" w:rsidR="00723FE5" w:rsidRPr="00723FE5" w:rsidRDefault="00723FE5" w:rsidP="00723FE5">
      <w:pPr>
        <w:rPr>
          <w:rFonts w:asciiTheme="minorHAnsi" w:hAnsiTheme="minorHAnsi"/>
          <w:sz w:val="22"/>
          <w:szCs w:val="22"/>
          <w:lang w:eastAsia="en-US"/>
        </w:rPr>
      </w:pPr>
    </w:p>
    <w:p w14:paraId="2CA1A39F" w14:textId="77777777" w:rsidR="00723FE5" w:rsidRPr="00723FE5" w:rsidRDefault="00723FE5" w:rsidP="00723FE5">
      <w:pPr>
        <w:rPr>
          <w:rFonts w:asciiTheme="minorHAnsi" w:hAnsiTheme="minorHAnsi"/>
          <w:sz w:val="22"/>
          <w:szCs w:val="22"/>
          <w:lang w:eastAsia="en-US"/>
        </w:rPr>
      </w:pPr>
    </w:p>
    <w:p w14:paraId="500ECCFF" w14:textId="77777777" w:rsidR="00723FE5" w:rsidRPr="00723FE5" w:rsidRDefault="00723FE5" w:rsidP="00723FE5">
      <w:pPr>
        <w:rPr>
          <w:rFonts w:asciiTheme="minorHAnsi" w:hAnsiTheme="minorHAnsi"/>
          <w:sz w:val="22"/>
          <w:szCs w:val="22"/>
          <w:lang w:eastAsia="en-US"/>
        </w:rPr>
      </w:pPr>
      <w:r w:rsidRPr="00723FE5">
        <w:rPr>
          <w:rFonts w:asciiTheme="minorHAnsi" w:hAnsiTheme="minorHAnsi"/>
          <w:sz w:val="22"/>
          <w:szCs w:val="22"/>
          <w:lang w:eastAsia="en-US"/>
        </w:rPr>
        <w:t>-----------------------------------------</w:t>
      </w:r>
      <w:r w:rsidRPr="00723FE5">
        <w:rPr>
          <w:rFonts w:asciiTheme="minorHAnsi" w:hAnsiTheme="minorHAnsi"/>
          <w:sz w:val="22"/>
          <w:szCs w:val="22"/>
          <w:lang w:eastAsia="en-US"/>
        </w:rPr>
        <w:tab/>
      </w:r>
      <w:r w:rsidRPr="00723FE5">
        <w:rPr>
          <w:rFonts w:asciiTheme="minorHAnsi" w:hAnsiTheme="minorHAnsi"/>
          <w:sz w:val="22"/>
          <w:szCs w:val="22"/>
          <w:lang w:eastAsia="en-US"/>
        </w:rPr>
        <w:tab/>
      </w:r>
      <w:r w:rsidRPr="00723FE5">
        <w:rPr>
          <w:rFonts w:asciiTheme="minorHAnsi" w:hAnsiTheme="minorHAnsi"/>
          <w:sz w:val="22"/>
          <w:szCs w:val="22"/>
          <w:lang w:eastAsia="en-US"/>
        </w:rPr>
        <w:tab/>
      </w:r>
    </w:p>
    <w:p w14:paraId="62DB425A" w14:textId="77777777" w:rsidR="00723FE5" w:rsidRPr="00723FE5" w:rsidRDefault="00723FE5" w:rsidP="00723FE5">
      <w:pPr>
        <w:rPr>
          <w:rFonts w:asciiTheme="minorHAnsi" w:hAnsiTheme="minorHAnsi"/>
          <w:sz w:val="22"/>
          <w:szCs w:val="22"/>
          <w:lang w:eastAsia="en-US"/>
        </w:rPr>
      </w:pPr>
      <w:r w:rsidRPr="00723FE5">
        <w:rPr>
          <w:rFonts w:asciiTheme="minorHAnsi" w:hAnsiTheme="minorHAnsi"/>
          <w:sz w:val="22"/>
          <w:szCs w:val="22"/>
          <w:lang w:eastAsia="en-US"/>
        </w:rPr>
        <w:t>[Navn og signatur fra den/de som skrev protokollen]</w:t>
      </w:r>
      <w:r w:rsidRPr="00723FE5">
        <w:rPr>
          <w:rFonts w:asciiTheme="minorHAnsi" w:hAnsiTheme="minorHAnsi"/>
          <w:sz w:val="22"/>
          <w:szCs w:val="22"/>
          <w:lang w:eastAsia="en-US"/>
        </w:rPr>
        <w:tab/>
      </w:r>
      <w:r w:rsidRPr="00723FE5">
        <w:rPr>
          <w:rFonts w:asciiTheme="minorHAnsi" w:hAnsiTheme="minorHAnsi"/>
          <w:sz w:val="22"/>
          <w:szCs w:val="22"/>
          <w:lang w:eastAsia="en-US"/>
        </w:rPr>
        <w:tab/>
      </w:r>
      <w:r w:rsidRPr="00723FE5">
        <w:rPr>
          <w:rFonts w:asciiTheme="minorHAnsi" w:hAnsiTheme="minorHAnsi"/>
          <w:sz w:val="22"/>
          <w:szCs w:val="22"/>
          <w:lang w:eastAsia="en-US"/>
        </w:rPr>
        <w:tab/>
      </w:r>
      <w:r w:rsidRPr="00723FE5">
        <w:rPr>
          <w:rFonts w:asciiTheme="minorHAnsi" w:hAnsiTheme="minorHAnsi"/>
          <w:sz w:val="22"/>
          <w:szCs w:val="22"/>
          <w:lang w:eastAsia="en-US"/>
        </w:rPr>
        <w:tab/>
      </w:r>
      <w:r w:rsidRPr="00723FE5">
        <w:rPr>
          <w:rFonts w:asciiTheme="minorHAnsi" w:hAnsiTheme="minorHAnsi"/>
          <w:sz w:val="22"/>
          <w:szCs w:val="22"/>
          <w:lang w:eastAsia="en-US"/>
        </w:rPr>
        <w:tab/>
      </w:r>
      <w:r w:rsidRPr="00723FE5">
        <w:rPr>
          <w:rFonts w:asciiTheme="minorHAnsi" w:hAnsiTheme="minorHAnsi"/>
          <w:sz w:val="22"/>
          <w:szCs w:val="22"/>
          <w:lang w:eastAsia="en-US"/>
        </w:rPr>
        <w:tab/>
      </w:r>
    </w:p>
    <w:p w14:paraId="108D703B" w14:textId="77777777" w:rsidR="00723FE5" w:rsidRPr="00723FE5" w:rsidRDefault="00723FE5" w:rsidP="00723FE5">
      <w:pPr>
        <w:rPr>
          <w:rFonts w:asciiTheme="minorHAnsi" w:hAnsiTheme="minorHAnsi"/>
          <w:sz w:val="22"/>
          <w:szCs w:val="22"/>
          <w:lang w:eastAsia="en-US"/>
        </w:rPr>
      </w:pPr>
    </w:p>
    <w:p w14:paraId="1D1752BD" w14:textId="77777777" w:rsidR="00723FE5" w:rsidRPr="00723FE5" w:rsidRDefault="00723FE5" w:rsidP="00723FE5">
      <w:pPr>
        <w:rPr>
          <w:rFonts w:asciiTheme="minorHAnsi" w:hAnsiTheme="minorHAnsi"/>
          <w:sz w:val="22"/>
          <w:szCs w:val="22"/>
          <w:lang w:eastAsia="en-US"/>
        </w:rPr>
      </w:pPr>
    </w:p>
    <w:p w14:paraId="22CDE531" w14:textId="77777777" w:rsidR="00723FE5" w:rsidRPr="00723FE5" w:rsidRDefault="00723FE5" w:rsidP="00723FE5">
      <w:pPr>
        <w:rPr>
          <w:rFonts w:asciiTheme="minorHAnsi" w:hAnsiTheme="minorHAnsi"/>
          <w:sz w:val="22"/>
          <w:szCs w:val="22"/>
          <w:lang w:eastAsia="en-US"/>
        </w:rPr>
      </w:pPr>
    </w:p>
    <w:p w14:paraId="4FDE5C0C" w14:textId="77777777" w:rsidR="00723FE5" w:rsidRPr="00723FE5" w:rsidRDefault="00723FE5" w:rsidP="00723FE5">
      <w:pPr>
        <w:rPr>
          <w:rFonts w:asciiTheme="minorHAnsi" w:hAnsiTheme="minorHAnsi"/>
          <w:sz w:val="22"/>
          <w:szCs w:val="22"/>
          <w:lang w:eastAsia="en-US"/>
        </w:rPr>
      </w:pPr>
    </w:p>
    <w:p w14:paraId="207E0AA2" w14:textId="77777777" w:rsidR="00723FE5" w:rsidRPr="00723FE5" w:rsidRDefault="00723FE5" w:rsidP="00723FE5">
      <w:pPr>
        <w:rPr>
          <w:rFonts w:asciiTheme="minorHAnsi" w:hAnsiTheme="minorHAnsi"/>
          <w:sz w:val="22"/>
          <w:szCs w:val="22"/>
          <w:lang w:eastAsia="en-US"/>
        </w:rPr>
      </w:pPr>
      <w:r w:rsidRPr="00723FE5">
        <w:rPr>
          <w:rFonts w:asciiTheme="minorHAnsi" w:hAnsiTheme="minorHAnsi"/>
          <w:sz w:val="22"/>
          <w:szCs w:val="22"/>
          <w:lang w:eastAsia="en-US"/>
        </w:rPr>
        <w:t>[Sted og dato]</w:t>
      </w:r>
    </w:p>
    <w:p w14:paraId="1E6AAD43" w14:textId="77777777" w:rsidR="00723FE5" w:rsidRPr="00723FE5" w:rsidRDefault="00723FE5" w:rsidP="00723FE5">
      <w:pPr>
        <w:rPr>
          <w:rFonts w:asciiTheme="minorHAnsi" w:hAnsiTheme="minorHAnsi"/>
          <w:sz w:val="22"/>
          <w:szCs w:val="22"/>
          <w:lang w:eastAsia="en-US"/>
        </w:rPr>
      </w:pPr>
    </w:p>
    <w:p w14:paraId="7D85B6F5" w14:textId="77777777" w:rsidR="00723FE5" w:rsidRPr="00723FE5" w:rsidRDefault="00723FE5" w:rsidP="00723FE5">
      <w:pPr>
        <w:rPr>
          <w:rFonts w:asciiTheme="minorHAnsi" w:hAnsiTheme="minorHAnsi"/>
          <w:sz w:val="22"/>
          <w:szCs w:val="22"/>
          <w:lang w:eastAsia="en-US"/>
        </w:rPr>
      </w:pPr>
    </w:p>
    <w:p w14:paraId="0DC8CA1F" w14:textId="77777777" w:rsidR="00723FE5" w:rsidRPr="00723FE5" w:rsidRDefault="00723FE5" w:rsidP="00723FE5">
      <w:pPr>
        <w:rPr>
          <w:rFonts w:asciiTheme="minorHAnsi" w:hAnsiTheme="minorHAnsi"/>
          <w:sz w:val="22"/>
          <w:szCs w:val="22"/>
          <w:lang w:eastAsia="en-US"/>
        </w:rPr>
      </w:pPr>
      <w:r w:rsidRPr="00723FE5">
        <w:rPr>
          <w:rFonts w:asciiTheme="minorHAnsi" w:hAnsiTheme="minorHAnsi"/>
          <w:sz w:val="22"/>
          <w:szCs w:val="22"/>
          <w:lang w:eastAsia="en-US"/>
        </w:rPr>
        <w:t>-----------------------------------------</w:t>
      </w:r>
      <w:r w:rsidRPr="00723FE5">
        <w:rPr>
          <w:rFonts w:asciiTheme="minorHAnsi" w:hAnsiTheme="minorHAnsi"/>
          <w:sz w:val="22"/>
          <w:szCs w:val="22"/>
          <w:lang w:eastAsia="en-US"/>
        </w:rPr>
        <w:tab/>
      </w:r>
      <w:r w:rsidRPr="00723FE5">
        <w:rPr>
          <w:rFonts w:asciiTheme="minorHAnsi" w:hAnsiTheme="minorHAnsi"/>
          <w:sz w:val="22"/>
          <w:szCs w:val="22"/>
          <w:lang w:eastAsia="en-US"/>
        </w:rPr>
        <w:tab/>
      </w:r>
      <w:r w:rsidRPr="00723FE5">
        <w:rPr>
          <w:rFonts w:asciiTheme="minorHAnsi" w:hAnsiTheme="minorHAnsi"/>
          <w:sz w:val="22"/>
          <w:szCs w:val="22"/>
          <w:lang w:eastAsia="en-US"/>
        </w:rPr>
        <w:tab/>
        <w:t>------------------------------------------------------------</w:t>
      </w:r>
    </w:p>
    <w:p w14:paraId="3B2A9C3D" w14:textId="5F387F57" w:rsidR="00551025" w:rsidRPr="00F97F7E" w:rsidRDefault="00551025" w:rsidP="00723FE5">
      <w:pPr>
        <w:spacing w:after="200" w:line="276" w:lineRule="auto"/>
      </w:pPr>
    </w:p>
    <w:sectPr w:rsidR="00551025" w:rsidRPr="00F97F7E" w:rsidSect="00FA377B">
      <w:head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E8B7" w14:textId="77777777" w:rsidR="00A61942" w:rsidRDefault="00A61942" w:rsidP="00F32485">
      <w:r>
        <w:separator/>
      </w:r>
    </w:p>
  </w:endnote>
  <w:endnote w:type="continuationSeparator" w:id="0">
    <w:p w14:paraId="1D8E2582" w14:textId="77777777" w:rsidR="00A61942" w:rsidRDefault="00A61942" w:rsidP="00F3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CFA3" w14:textId="77777777" w:rsidR="00A61942" w:rsidRDefault="00A61942" w:rsidP="00F32485">
      <w:bookmarkStart w:id="0" w:name="_Hlk499628361"/>
      <w:bookmarkEnd w:id="0"/>
      <w:r>
        <w:separator/>
      </w:r>
    </w:p>
  </w:footnote>
  <w:footnote w:type="continuationSeparator" w:id="0">
    <w:p w14:paraId="754CABAF" w14:textId="77777777" w:rsidR="00A61942" w:rsidRDefault="00A61942" w:rsidP="00F3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96FD" w14:textId="736279AF" w:rsidR="00A61942" w:rsidRDefault="00A61942" w:rsidP="00F97F7E">
    <w:pPr>
      <w:spacing w:before="120"/>
      <w:jc w:val="right"/>
    </w:pPr>
    <w:r>
      <w:rPr>
        <w:noProof/>
      </w:rPr>
      <w:drawing>
        <wp:inline distT="0" distB="0" distL="0" distR="0" wp14:anchorId="41808354" wp14:editId="1B49A2B1">
          <wp:extent cx="596348" cy="588397"/>
          <wp:effectExtent l="0" t="0" r="0" b="2540"/>
          <wp:docPr id="5" name="Bilde 5"/>
          <wp:cNvGraphicFramePr/>
          <a:graphic xmlns:a="http://schemas.openxmlformats.org/drawingml/2006/main">
            <a:graphicData uri="http://schemas.openxmlformats.org/drawingml/2006/picture">
              <pic:pic xmlns:pic="http://schemas.openxmlformats.org/drawingml/2006/picture">
                <pic:nvPicPr>
                  <pic:cNvPr id="13" name="Bilde 13"/>
                  <pic:cNvPicPr/>
                </pic:nvPicPr>
                <pic:blipFill>
                  <a:blip r:embed="rId1">
                    <a:extLst>
                      <a:ext uri="{28A0092B-C50C-407E-A947-70E740481C1C}">
                        <a14:useLocalDpi xmlns:a14="http://schemas.microsoft.com/office/drawing/2010/main" val="0"/>
                      </a:ext>
                    </a:extLst>
                  </a:blip>
                  <a:stretch>
                    <a:fillRect/>
                  </a:stretch>
                </pic:blipFill>
                <pic:spPr>
                  <a:xfrm>
                    <a:off x="0" y="0"/>
                    <a:ext cx="607264" cy="599167"/>
                  </a:xfrm>
                  <a:prstGeom prst="rect">
                    <a:avLst/>
                  </a:prstGeom>
                </pic:spPr>
              </pic:pic>
            </a:graphicData>
          </a:graphic>
        </wp:inline>
      </w:drawing>
    </w:r>
  </w:p>
  <w:p w14:paraId="2F8BB096" w14:textId="77777777" w:rsidR="00A61942" w:rsidRDefault="00A619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D7"/>
    <w:multiLevelType w:val="hybridMultilevel"/>
    <w:tmpl w:val="8366778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F54D4B"/>
    <w:multiLevelType w:val="hybridMultilevel"/>
    <w:tmpl w:val="1E7A7E6A"/>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33C2234"/>
    <w:multiLevelType w:val="hybridMultilevel"/>
    <w:tmpl w:val="B7B29F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13C23468"/>
    <w:multiLevelType w:val="hybridMultilevel"/>
    <w:tmpl w:val="72385B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9A5924"/>
    <w:multiLevelType w:val="hybridMultilevel"/>
    <w:tmpl w:val="EA3698AE"/>
    <w:lvl w:ilvl="0" w:tplc="04140001">
      <w:start w:val="1"/>
      <w:numFmt w:val="bullet"/>
      <w:lvlText w:val=""/>
      <w:lvlJc w:val="left"/>
      <w:pPr>
        <w:ind w:left="708" w:hanging="360"/>
      </w:pPr>
      <w:rPr>
        <w:rFonts w:ascii="Symbol" w:hAnsi="Symbol" w:hint="default"/>
        <w:b/>
      </w:rPr>
    </w:lvl>
    <w:lvl w:ilvl="1" w:tplc="04140001">
      <w:start w:val="1"/>
      <w:numFmt w:val="bullet"/>
      <w:lvlText w:val=""/>
      <w:lvlJc w:val="left"/>
      <w:pPr>
        <w:ind w:left="1428" w:hanging="360"/>
      </w:pPr>
      <w:rPr>
        <w:rFonts w:ascii="Symbol" w:hAnsi="Symbol" w:hint="default"/>
      </w:rPr>
    </w:lvl>
    <w:lvl w:ilvl="2" w:tplc="0414001B">
      <w:start w:val="1"/>
      <w:numFmt w:val="lowerRoman"/>
      <w:lvlText w:val="%3."/>
      <w:lvlJc w:val="right"/>
      <w:pPr>
        <w:ind w:left="2148" w:hanging="180"/>
      </w:pPr>
    </w:lvl>
    <w:lvl w:ilvl="3" w:tplc="0414000F" w:tentative="1">
      <w:start w:val="1"/>
      <w:numFmt w:val="decimal"/>
      <w:lvlText w:val="%4."/>
      <w:lvlJc w:val="left"/>
      <w:pPr>
        <w:ind w:left="2868" w:hanging="360"/>
      </w:pPr>
    </w:lvl>
    <w:lvl w:ilvl="4" w:tplc="04140019" w:tentative="1">
      <w:start w:val="1"/>
      <w:numFmt w:val="lowerLetter"/>
      <w:lvlText w:val="%5."/>
      <w:lvlJc w:val="left"/>
      <w:pPr>
        <w:ind w:left="3588" w:hanging="360"/>
      </w:pPr>
    </w:lvl>
    <w:lvl w:ilvl="5" w:tplc="0414001B" w:tentative="1">
      <w:start w:val="1"/>
      <w:numFmt w:val="lowerRoman"/>
      <w:lvlText w:val="%6."/>
      <w:lvlJc w:val="right"/>
      <w:pPr>
        <w:ind w:left="4308" w:hanging="180"/>
      </w:pPr>
    </w:lvl>
    <w:lvl w:ilvl="6" w:tplc="0414000F" w:tentative="1">
      <w:start w:val="1"/>
      <w:numFmt w:val="decimal"/>
      <w:lvlText w:val="%7."/>
      <w:lvlJc w:val="left"/>
      <w:pPr>
        <w:ind w:left="5028" w:hanging="360"/>
      </w:pPr>
    </w:lvl>
    <w:lvl w:ilvl="7" w:tplc="04140019" w:tentative="1">
      <w:start w:val="1"/>
      <w:numFmt w:val="lowerLetter"/>
      <w:lvlText w:val="%8."/>
      <w:lvlJc w:val="left"/>
      <w:pPr>
        <w:ind w:left="5748" w:hanging="360"/>
      </w:pPr>
    </w:lvl>
    <w:lvl w:ilvl="8" w:tplc="0414001B" w:tentative="1">
      <w:start w:val="1"/>
      <w:numFmt w:val="lowerRoman"/>
      <w:lvlText w:val="%9."/>
      <w:lvlJc w:val="right"/>
      <w:pPr>
        <w:ind w:left="6468" w:hanging="180"/>
      </w:pPr>
    </w:lvl>
  </w:abstractNum>
  <w:abstractNum w:abstractNumId="6" w15:restartNumberingAfterBreak="0">
    <w:nsid w:val="1C0355BB"/>
    <w:multiLevelType w:val="hybridMultilevel"/>
    <w:tmpl w:val="5916FCE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0760947"/>
    <w:multiLevelType w:val="hybridMultilevel"/>
    <w:tmpl w:val="2EDAB6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76920F1"/>
    <w:multiLevelType w:val="hybridMultilevel"/>
    <w:tmpl w:val="FAB459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29FC6F9D"/>
    <w:multiLevelType w:val="hybridMultilevel"/>
    <w:tmpl w:val="3D80E62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34CC3949"/>
    <w:multiLevelType w:val="hybridMultilevel"/>
    <w:tmpl w:val="8EB4387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C054A70"/>
    <w:multiLevelType w:val="hybridMultilevel"/>
    <w:tmpl w:val="FB4C4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49423E"/>
    <w:multiLevelType w:val="hybridMultilevel"/>
    <w:tmpl w:val="15581BF4"/>
    <w:lvl w:ilvl="0" w:tplc="04140001">
      <w:start w:val="1"/>
      <w:numFmt w:val="bullet"/>
      <w:lvlText w:val=""/>
      <w:lvlJc w:val="left"/>
      <w:pPr>
        <w:ind w:left="708" w:hanging="360"/>
      </w:pPr>
      <w:rPr>
        <w:rFonts w:ascii="Symbol" w:hAnsi="Symbol" w:hint="default"/>
      </w:rPr>
    </w:lvl>
    <w:lvl w:ilvl="1" w:tplc="04140003" w:tentative="1">
      <w:start w:val="1"/>
      <w:numFmt w:val="bullet"/>
      <w:lvlText w:val="o"/>
      <w:lvlJc w:val="left"/>
      <w:pPr>
        <w:ind w:left="1068" w:hanging="360"/>
      </w:pPr>
      <w:rPr>
        <w:rFonts w:ascii="Courier New" w:hAnsi="Courier New" w:cs="Courier New" w:hint="default"/>
      </w:rPr>
    </w:lvl>
    <w:lvl w:ilvl="2" w:tplc="04140005" w:tentative="1">
      <w:start w:val="1"/>
      <w:numFmt w:val="bullet"/>
      <w:lvlText w:val=""/>
      <w:lvlJc w:val="left"/>
      <w:pPr>
        <w:ind w:left="1788" w:hanging="360"/>
      </w:pPr>
      <w:rPr>
        <w:rFonts w:ascii="Wingdings" w:hAnsi="Wingdings" w:hint="default"/>
      </w:rPr>
    </w:lvl>
    <w:lvl w:ilvl="3" w:tplc="04140001" w:tentative="1">
      <w:start w:val="1"/>
      <w:numFmt w:val="bullet"/>
      <w:lvlText w:val=""/>
      <w:lvlJc w:val="left"/>
      <w:pPr>
        <w:ind w:left="2508" w:hanging="360"/>
      </w:pPr>
      <w:rPr>
        <w:rFonts w:ascii="Symbol" w:hAnsi="Symbol" w:hint="default"/>
      </w:rPr>
    </w:lvl>
    <w:lvl w:ilvl="4" w:tplc="04140003" w:tentative="1">
      <w:start w:val="1"/>
      <w:numFmt w:val="bullet"/>
      <w:lvlText w:val="o"/>
      <w:lvlJc w:val="left"/>
      <w:pPr>
        <w:ind w:left="3228" w:hanging="360"/>
      </w:pPr>
      <w:rPr>
        <w:rFonts w:ascii="Courier New" w:hAnsi="Courier New" w:cs="Courier New" w:hint="default"/>
      </w:rPr>
    </w:lvl>
    <w:lvl w:ilvl="5" w:tplc="04140005" w:tentative="1">
      <w:start w:val="1"/>
      <w:numFmt w:val="bullet"/>
      <w:lvlText w:val=""/>
      <w:lvlJc w:val="left"/>
      <w:pPr>
        <w:ind w:left="3948" w:hanging="360"/>
      </w:pPr>
      <w:rPr>
        <w:rFonts w:ascii="Wingdings" w:hAnsi="Wingdings" w:hint="default"/>
      </w:rPr>
    </w:lvl>
    <w:lvl w:ilvl="6" w:tplc="04140001" w:tentative="1">
      <w:start w:val="1"/>
      <w:numFmt w:val="bullet"/>
      <w:lvlText w:val=""/>
      <w:lvlJc w:val="left"/>
      <w:pPr>
        <w:ind w:left="4668" w:hanging="360"/>
      </w:pPr>
      <w:rPr>
        <w:rFonts w:ascii="Symbol" w:hAnsi="Symbol" w:hint="default"/>
      </w:rPr>
    </w:lvl>
    <w:lvl w:ilvl="7" w:tplc="04140003" w:tentative="1">
      <w:start w:val="1"/>
      <w:numFmt w:val="bullet"/>
      <w:lvlText w:val="o"/>
      <w:lvlJc w:val="left"/>
      <w:pPr>
        <w:ind w:left="5388" w:hanging="360"/>
      </w:pPr>
      <w:rPr>
        <w:rFonts w:ascii="Courier New" w:hAnsi="Courier New" w:cs="Courier New" w:hint="default"/>
      </w:rPr>
    </w:lvl>
    <w:lvl w:ilvl="8" w:tplc="04140005" w:tentative="1">
      <w:start w:val="1"/>
      <w:numFmt w:val="bullet"/>
      <w:lvlText w:val=""/>
      <w:lvlJc w:val="left"/>
      <w:pPr>
        <w:ind w:left="6108" w:hanging="360"/>
      </w:pPr>
      <w:rPr>
        <w:rFonts w:ascii="Wingdings" w:hAnsi="Wingdings" w:hint="default"/>
      </w:rPr>
    </w:lvl>
  </w:abstractNum>
  <w:abstractNum w:abstractNumId="13" w15:restartNumberingAfterBreak="0">
    <w:nsid w:val="41F7652E"/>
    <w:multiLevelType w:val="hybridMultilevel"/>
    <w:tmpl w:val="96F60320"/>
    <w:lvl w:ilvl="0" w:tplc="04140001">
      <w:start w:val="1"/>
      <w:numFmt w:val="bullet"/>
      <w:lvlText w:val=""/>
      <w:lvlJc w:val="left"/>
      <w:pPr>
        <w:ind w:left="720" w:hanging="360"/>
      </w:pPr>
      <w:rPr>
        <w:rFonts w:ascii="Symbol" w:hAnsi="Symbol" w:hint="default"/>
        <w:b/>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ADC0B96"/>
    <w:multiLevelType w:val="hybridMultilevel"/>
    <w:tmpl w:val="1F8C9C18"/>
    <w:lvl w:ilvl="0" w:tplc="9C9EF7E8">
      <w:start w:val="2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CA06BC2"/>
    <w:multiLevelType w:val="hybridMultilevel"/>
    <w:tmpl w:val="E50CB9FE"/>
    <w:lvl w:ilvl="0" w:tplc="5ED6B100">
      <w:start w:val="3"/>
      <w:numFmt w:val="bullet"/>
      <w:lvlText w:val=""/>
      <w:lvlJc w:val="left"/>
      <w:pPr>
        <w:ind w:left="1065" w:hanging="360"/>
      </w:pPr>
      <w:rPr>
        <w:rFonts w:ascii="Symbol" w:eastAsia="Times New Roman"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6" w15:restartNumberingAfterBreak="0">
    <w:nsid w:val="52E260D3"/>
    <w:multiLevelType w:val="hybridMultilevel"/>
    <w:tmpl w:val="95BA9BF2"/>
    <w:lvl w:ilvl="0" w:tplc="0414000F">
      <w:start w:val="1"/>
      <w:numFmt w:val="decimal"/>
      <w:lvlText w:val="%1."/>
      <w:lvlJc w:val="left"/>
      <w:pPr>
        <w:ind w:left="360" w:hanging="360"/>
      </w:pPr>
      <w:rPr>
        <w:rFonts w:hint="default"/>
        <w:b/>
      </w:rPr>
    </w:lvl>
    <w:lvl w:ilvl="1" w:tplc="04140001">
      <w:start w:val="1"/>
      <w:numFmt w:val="bullet"/>
      <w:lvlText w:val=""/>
      <w:lvlJc w:val="left"/>
      <w:pPr>
        <w:ind w:left="1080" w:hanging="360"/>
      </w:pPr>
      <w:rPr>
        <w:rFonts w:ascii="Symbol" w:hAnsi="Symbol"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3911F34"/>
    <w:multiLevelType w:val="hybridMultilevel"/>
    <w:tmpl w:val="754AF42A"/>
    <w:lvl w:ilvl="0" w:tplc="D3867B58">
      <w:start w:val="202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933403"/>
    <w:multiLevelType w:val="hybridMultilevel"/>
    <w:tmpl w:val="3664F206"/>
    <w:lvl w:ilvl="0" w:tplc="11460AA8">
      <w:start w:val="202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A8A386C"/>
    <w:multiLevelType w:val="hybridMultilevel"/>
    <w:tmpl w:val="6B5E864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64376971"/>
    <w:multiLevelType w:val="hybridMultilevel"/>
    <w:tmpl w:val="A4CE095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68E61595"/>
    <w:multiLevelType w:val="hybridMultilevel"/>
    <w:tmpl w:val="3084980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2" w15:restartNumberingAfterBreak="0">
    <w:nsid w:val="6A5E6ABE"/>
    <w:multiLevelType w:val="hybridMultilevel"/>
    <w:tmpl w:val="88EA20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A977D0E"/>
    <w:multiLevelType w:val="hybridMultilevel"/>
    <w:tmpl w:val="C9CC28C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D4D73B4"/>
    <w:multiLevelType w:val="hybridMultilevel"/>
    <w:tmpl w:val="836677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12C6E0F"/>
    <w:multiLevelType w:val="hybridMultilevel"/>
    <w:tmpl w:val="FA32F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21"/>
  </w:num>
  <w:num w:numId="5">
    <w:abstractNumId w:val="19"/>
  </w:num>
  <w:num w:numId="6">
    <w:abstractNumId w:val="10"/>
  </w:num>
  <w:num w:numId="7">
    <w:abstractNumId w:val="12"/>
  </w:num>
  <w:num w:numId="8">
    <w:abstractNumId w:val="4"/>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
  </w:num>
  <w:num w:numId="13">
    <w:abstractNumId w:val="23"/>
  </w:num>
  <w:num w:numId="14">
    <w:abstractNumId w:val="11"/>
  </w:num>
  <w:num w:numId="15">
    <w:abstractNumId w:val="20"/>
  </w:num>
  <w:num w:numId="16">
    <w:abstractNumId w:val="9"/>
  </w:num>
  <w:num w:numId="17">
    <w:abstractNumId w:val="25"/>
  </w:num>
  <w:num w:numId="18">
    <w:abstractNumId w:val="7"/>
  </w:num>
  <w:num w:numId="19">
    <w:abstractNumId w:val="22"/>
  </w:num>
  <w:num w:numId="20">
    <w:abstractNumId w:val="0"/>
  </w:num>
  <w:num w:numId="21">
    <w:abstractNumId w:val="3"/>
  </w:num>
  <w:num w:numId="22">
    <w:abstractNumId w:val="24"/>
  </w:num>
  <w:num w:numId="23">
    <w:abstractNumId w:val="14"/>
  </w:num>
  <w:num w:numId="24">
    <w:abstractNumId w:val="18"/>
  </w:num>
  <w:num w:numId="25">
    <w:abstractNumId w:val="17"/>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85"/>
    <w:rsid w:val="0001559C"/>
    <w:rsid w:val="00025C54"/>
    <w:rsid w:val="00026E64"/>
    <w:rsid w:val="000468C2"/>
    <w:rsid w:val="000613E3"/>
    <w:rsid w:val="00062DF3"/>
    <w:rsid w:val="00084A6E"/>
    <w:rsid w:val="000857ED"/>
    <w:rsid w:val="00096ECB"/>
    <w:rsid w:val="00097265"/>
    <w:rsid w:val="000A1C05"/>
    <w:rsid w:val="000A72B5"/>
    <w:rsid w:val="000B4833"/>
    <w:rsid w:val="000B50F6"/>
    <w:rsid w:val="000D102A"/>
    <w:rsid w:val="000D298C"/>
    <w:rsid w:val="000D5BA0"/>
    <w:rsid w:val="000E164E"/>
    <w:rsid w:val="000E5707"/>
    <w:rsid w:val="000E7663"/>
    <w:rsid w:val="000F023D"/>
    <w:rsid w:val="000F1AD1"/>
    <w:rsid w:val="000F656D"/>
    <w:rsid w:val="0010181B"/>
    <w:rsid w:val="00120FED"/>
    <w:rsid w:val="00180EDF"/>
    <w:rsid w:val="001B2F98"/>
    <w:rsid w:val="001B69A6"/>
    <w:rsid w:val="001C07B5"/>
    <w:rsid w:val="001D3B44"/>
    <w:rsid w:val="001E7091"/>
    <w:rsid w:val="001F1ECB"/>
    <w:rsid w:val="001F7620"/>
    <w:rsid w:val="002120BE"/>
    <w:rsid w:val="002165CD"/>
    <w:rsid w:val="00216B46"/>
    <w:rsid w:val="00217821"/>
    <w:rsid w:val="00236053"/>
    <w:rsid w:val="00246FFF"/>
    <w:rsid w:val="00247B7D"/>
    <w:rsid w:val="00247F9C"/>
    <w:rsid w:val="00250DB7"/>
    <w:rsid w:val="0025406E"/>
    <w:rsid w:val="00261A54"/>
    <w:rsid w:val="002703AB"/>
    <w:rsid w:val="0027159C"/>
    <w:rsid w:val="00283B7A"/>
    <w:rsid w:val="002971BC"/>
    <w:rsid w:val="002B06F5"/>
    <w:rsid w:val="002D36B6"/>
    <w:rsid w:val="00300EA7"/>
    <w:rsid w:val="003035FC"/>
    <w:rsid w:val="003129D3"/>
    <w:rsid w:val="0031663C"/>
    <w:rsid w:val="00317FA9"/>
    <w:rsid w:val="0034439E"/>
    <w:rsid w:val="00345C17"/>
    <w:rsid w:val="00352500"/>
    <w:rsid w:val="0035376F"/>
    <w:rsid w:val="00353923"/>
    <w:rsid w:val="00355698"/>
    <w:rsid w:val="003602B0"/>
    <w:rsid w:val="00371369"/>
    <w:rsid w:val="00383D8F"/>
    <w:rsid w:val="003A3297"/>
    <w:rsid w:val="003A6F41"/>
    <w:rsid w:val="003B370E"/>
    <w:rsid w:val="003C179A"/>
    <w:rsid w:val="003D0B0B"/>
    <w:rsid w:val="003D3599"/>
    <w:rsid w:val="003D5B4C"/>
    <w:rsid w:val="003E3D13"/>
    <w:rsid w:val="003E4A68"/>
    <w:rsid w:val="003E6722"/>
    <w:rsid w:val="003E6AE9"/>
    <w:rsid w:val="003F4413"/>
    <w:rsid w:val="00402139"/>
    <w:rsid w:val="0041202C"/>
    <w:rsid w:val="0041671F"/>
    <w:rsid w:val="00421B8A"/>
    <w:rsid w:val="004240BC"/>
    <w:rsid w:val="00424945"/>
    <w:rsid w:val="004258DE"/>
    <w:rsid w:val="00427F28"/>
    <w:rsid w:val="004408FE"/>
    <w:rsid w:val="00443F5A"/>
    <w:rsid w:val="004529EF"/>
    <w:rsid w:val="00453B7F"/>
    <w:rsid w:val="00467C9C"/>
    <w:rsid w:val="00477449"/>
    <w:rsid w:val="004876BA"/>
    <w:rsid w:val="004A410B"/>
    <w:rsid w:val="004B04DF"/>
    <w:rsid w:val="004B2BB2"/>
    <w:rsid w:val="004B682A"/>
    <w:rsid w:val="004C18D0"/>
    <w:rsid w:val="004D094F"/>
    <w:rsid w:val="004E391C"/>
    <w:rsid w:val="004E59EA"/>
    <w:rsid w:val="0050058A"/>
    <w:rsid w:val="005028EB"/>
    <w:rsid w:val="00503160"/>
    <w:rsid w:val="005210E7"/>
    <w:rsid w:val="005230FF"/>
    <w:rsid w:val="00550698"/>
    <w:rsid w:val="00551025"/>
    <w:rsid w:val="00552F1F"/>
    <w:rsid w:val="005542A3"/>
    <w:rsid w:val="0055775D"/>
    <w:rsid w:val="0055788F"/>
    <w:rsid w:val="00596AF1"/>
    <w:rsid w:val="005B0A73"/>
    <w:rsid w:val="005B2537"/>
    <w:rsid w:val="005B351B"/>
    <w:rsid w:val="005C0381"/>
    <w:rsid w:val="005C4174"/>
    <w:rsid w:val="005D602E"/>
    <w:rsid w:val="005E0140"/>
    <w:rsid w:val="005E3C3E"/>
    <w:rsid w:val="005E5D36"/>
    <w:rsid w:val="005E6DD8"/>
    <w:rsid w:val="005F49B3"/>
    <w:rsid w:val="005F7AB1"/>
    <w:rsid w:val="00605CFE"/>
    <w:rsid w:val="00607367"/>
    <w:rsid w:val="0061037B"/>
    <w:rsid w:val="0061069D"/>
    <w:rsid w:val="0061135A"/>
    <w:rsid w:val="00611ACC"/>
    <w:rsid w:val="00624076"/>
    <w:rsid w:val="00631A4E"/>
    <w:rsid w:val="0064046E"/>
    <w:rsid w:val="0064132D"/>
    <w:rsid w:val="006439D8"/>
    <w:rsid w:val="00650B06"/>
    <w:rsid w:val="006513E5"/>
    <w:rsid w:val="006542BF"/>
    <w:rsid w:val="00655D39"/>
    <w:rsid w:val="00676194"/>
    <w:rsid w:val="0068004B"/>
    <w:rsid w:val="00680E92"/>
    <w:rsid w:val="006830CB"/>
    <w:rsid w:val="00693D9D"/>
    <w:rsid w:val="006B1769"/>
    <w:rsid w:val="006C12CE"/>
    <w:rsid w:val="006D1BD5"/>
    <w:rsid w:val="006F6BC2"/>
    <w:rsid w:val="00702EF7"/>
    <w:rsid w:val="00703B5B"/>
    <w:rsid w:val="00723FE5"/>
    <w:rsid w:val="007368A0"/>
    <w:rsid w:val="00750D3D"/>
    <w:rsid w:val="00780699"/>
    <w:rsid w:val="00781D2D"/>
    <w:rsid w:val="00782CA3"/>
    <w:rsid w:val="007A0374"/>
    <w:rsid w:val="007A1622"/>
    <w:rsid w:val="007A4439"/>
    <w:rsid w:val="007C2F25"/>
    <w:rsid w:val="007E4540"/>
    <w:rsid w:val="008029E0"/>
    <w:rsid w:val="00811688"/>
    <w:rsid w:val="00813E95"/>
    <w:rsid w:val="008211C3"/>
    <w:rsid w:val="00854419"/>
    <w:rsid w:val="00870EF7"/>
    <w:rsid w:val="00876B48"/>
    <w:rsid w:val="008C3834"/>
    <w:rsid w:val="008D31B9"/>
    <w:rsid w:val="008D6A1C"/>
    <w:rsid w:val="008E1479"/>
    <w:rsid w:val="008E319E"/>
    <w:rsid w:val="008E424B"/>
    <w:rsid w:val="0090106E"/>
    <w:rsid w:val="0090671B"/>
    <w:rsid w:val="009146F7"/>
    <w:rsid w:val="00916DCB"/>
    <w:rsid w:val="00923B23"/>
    <w:rsid w:val="0092477E"/>
    <w:rsid w:val="00941218"/>
    <w:rsid w:val="00942EBC"/>
    <w:rsid w:val="009642F6"/>
    <w:rsid w:val="009704E6"/>
    <w:rsid w:val="0097053C"/>
    <w:rsid w:val="009707F1"/>
    <w:rsid w:val="0098214A"/>
    <w:rsid w:val="00983D43"/>
    <w:rsid w:val="009B5D27"/>
    <w:rsid w:val="009C18C3"/>
    <w:rsid w:val="009D4D32"/>
    <w:rsid w:val="009F194E"/>
    <w:rsid w:val="00A029F9"/>
    <w:rsid w:val="00A03026"/>
    <w:rsid w:val="00A06EFB"/>
    <w:rsid w:val="00A21F0A"/>
    <w:rsid w:val="00A232AA"/>
    <w:rsid w:val="00A264C0"/>
    <w:rsid w:val="00A314B0"/>
    <w:rsid w:val="00A33752"/>
    <w:rsid w:val="00A46C6D"/>
    <w:rsid w:val="00A61942"/>
    <w:rsid w:val="00A726A3"/>
    <w:rsid w:val="00A80D83"/>
    <w:rsid w:val="00A81CBB"/>
    <w:rsid w:val="00A83B43"/>
    <w:rsid w:val="00AB3CF1"/>
    <w:rsid w:val="00AC7046"/>
    <w:rsid w:val="00AE5E8A"/>
    <w:rsid w:val="00AF6AE9"/>
    <w:rsid w:val="00B01A07"/>
    <w:rsid w:val="00B03033"/>
    <w:rsid w:val="00B430D4"/>
    <w:rsid w:val="00B55C5C"/>
    <w:rsid w:val="00B6466F"/>
    <w:rsid w:val="00B67AE1"/>
    <w:rsid w:val="00BA333E"/>
    <w:rsid w:val="00BB04FF"/>
    <w:rsid w:val="00BB1873"/>
    <w:rsid w:val="00BB3875"/>
    <w:rsid w:val="00BC0899"/>
    <w:rsid w:val="00BD1825"/>
    <w:rsid w:val="00BE0A4E"/>
    <w:rsid w:val="00BE62F6"/>
    <w:rsid w:val="00C01A0E"/>
    <w:rsid w:val="00C2232E"/>
    <w:rsid w:val="00C31192"/>
    <w:rsid w:val="00C3521C"/>
    <w:rsid w:val="00C53185"/>
    <w:rsid w:val="00C61E15"/>
    <w:rsid w:val="00C83289"/>
    <w:rsid w:val="00CB3A96"/>
    <w:rsid w:val="00CD5B73"/>
    <w:rsid w:val="00CD61F9"/>
    <w:rsid w:val="00CF1F83"/>
    <w:rsid w:val="00CF708A"/>
    <w:rsid w:val="00D01F18"/>
    <w:rsid w:val="00D10198"/>
    <w:rsid w:val="00D12574"/>
    <w:rsid w:val="00D2443D"/>
    <w:rsid w:val="00D30202"/>
    <w:rsid w:val="00D453FC"/>
    <w:rsid w:val="00D46648"/>
    <w:rsid w:val="00D54E35"/>
    <w:rsid w:val="00D673BA"/>
    <w:rsid w:val="00D70361"/>
    <w:rsid w:val="00D725F0"/>
    <w:rsid w:val="00D73714"/>
    <w:rsid w:val="00D74C6E"/>
    <w:rsid w:val="00D82DEB"/>
    <w:rsid w:val="00D94C79"/>
    <w:rsid w:val="00D96C62"/>
    <w:rsid w:val="00DA588C"/>
    <w:rsid w:val="00DC7387"/>
    <w:rsid w:val="00DE577B"/>
    <w:rsid w:val="00DE7D3D"/>
    <w:rsid w:val="00DF07D5"/>
    <w:rsid w:val="00E05640"/>
    <w:rsid w:val="00E15A8C"/>
    <w:rsid w:val="00E455A9"/>
    <w:rsid w:val="00E6693C"/>
    <w:rsid w:val="00E8306B"/>
    <w:rsid w:val="00E91924"/>
    <w:rsid w:val="00E974AE"/>
    <w:rsid w:val="00E97C40"/>
    <w:rsid w:val="00EA627F"/>
    <w:rsid w:val="00EB6AAB"/>
    <w:rsid w:val="00EB7DA0"/>
    <w:rsid w:val="00ED4215"/>
    <w:rsid w:val="00EE2ADB"/>
    <w:rsid w:val="00EF4033"/>
    <w:rsid w:val="00F02E58"/>
    <w:rsid w:val="00F21584"/>
    <w:rsid w:val="00F23312"/>
    <w:rsid w:val="00F32485"/>
    <w:rsid w:val="00F340F2"/>
    <w:rsid w:val="00F448B6"/>
    <w:rsid w:val="00F50817"/>
    <w:rsid w:val="00F52E5C"/>
    <w:rsid w:val="00F744D0"/>
    <w:rsid w:val="00F76535"/>
    <w:rsid w:val="00F96F2B"/>
    <w:rsid w:val="00F97F7E"/>
    <w:rsid w:val="00FA376E"/>
    <w:rsid w:val="00FA377B"/>
    <w:rsid w:val="00FA55B8"/>
    <w:rsid w:val="00FB3C40"/>
    <w:rsid w:val="00FD0FD9"/>
    <w:rsid w:val="00FD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B7FE2A"/>
  <w15:chartTrackingRefBased/>
  <w15:docId w15:val="{18213155-1ACC-4B12-83CB-EEE0604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48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NLetter">
    <w:name w:val="GN Letter"/>
    <w:basedOn w:val="Normal"/>
    <w:rsid w:val="00F32485"/>
    <w:pPr>
      <w:spacing w:line="300" w:lineRule="exact"/>
      <w:ind w:left="851"/>
    </w:pPr>
    <w:rPr>
      <w:rFonts w:ascii="Verdana" w:hAnsi="Verdana"/>
      <w:sz w:val="19"/>
      <w:szCs w:val="20"/>
      <w:lang w:eastAsia="en-US"/>
    </w:rPr>
  </w:style>
  <w:style w:type="paragraph" w:styleId="Listeavsnitt">
    <w:name w:val="List Paragraph"/>
    <w:basedOn w:val="Normal"/>
    <w:uiPriority w:val="34"/>
    <w:qFormat/>
    <w:rsid w:val="00F32485"/>
    <w:pPr>
      <w:ind w:left="720"/>
      <w:contextualSpacing/>
    </w:pPr>
  </w:style>
  <w:style w:type="paragraph" w:styleId="Topptekst">
    <w:name w:val="header"/>
    <w:basedOn w:val="Normal"/>
    <w:link w:val="TopptekstTegn"/>
    <w:uiPriority w:val="99"/>
    <w:unhideWhenUsed/>
    <w:rsid w:val="00F32485"/>
    <w:pPr>
      <w:tabs>
        <w:tab w:val="center" w:pos="4536"/>
        <w:tab w:val="right" w:pos="9072"/>
      </w:tabs>
    </w:pPr>
  </w:style>
  <w:style w:type="character" w:customStyle="1" w:styleId="TopptekstTegn">
    <w:name w:val="Topptekst Tegn"/>
    <w:basedOn w:val="Standardskriftforavsnitt"/>
    <w:link w:val="Topptekst"/>
    <w:uiPriority w:val="99"/>
    <w:rsid w:val="00F32485"/>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F32485"/>
    <w:pPr>
      <w:tabs>
        <w:tab w:val="center" w:pos="4536"/>
        <w:tab w:val="right" w:pos="9072"/>
      </w:tabs>
    </w:pPr>
  </w:style>
  <w:style w:type="character" w:customStyle="1" w:styleId="BunntekstTegn">
    <w:name w:val="Bunntekst Tegn"/>
    <w:basedOn w:val="Standardskriftforavsnitt"/>
    <w:link w:val="Bunntekst"/>
    <w:uiPriority w:val="99"/>
    <w:rsid w:val="00F32485"/>
    <w:rPr>
      <w:rFonts w:ascii="Times New Roman" w:eastAsia="Times New Roman" w:hAnsi="Times New Roman" w:cs="Times New Roman"/>
      <w:sz w:val="24"/>
      <w:szCs w:val="24"/>
      <w:lang w:eastAsia="nb-NO"/>
    </w:rPr>
  </w:style>
  <w:style w:type="table" w:styleId="Tabellrutenett">
    <w:name w:val="Table Grid"/>
    <w:basedOn w:val="Vanligtabell"/>
    <w:uiPriority w:val="59"/>
    <w:rsid w:val="004E391C"/>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2232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232E"/>
    <w:rPr>
      <w:rFonts w:ascii="Segoe UI" w:eastAsia="Times New Roman" w:hAnsi="Segoe UI" w:cs="Segoe UI"/>
      <w:sz w:val="18"/>
      <w:szCs w:val="18"/>
      <w:lang w:eastAsia="nb-NO"/>
    </w:rPr>
  </w:style>
  <w:style w:type="character" w:styleId="Hyperkobling">
    <w:name w:val="Hyperlink"/>
    <w:basedOn w:val="Standardskriftforavsnitt"/>
    <w:uiPriority w:val="99"/>
    <w:unhideWhenUsed/>
    <w:rsid w:val="00F97F7E"/>
    <w:rPr>
      <w:color w:val="0563C1" w:themeColor="hyperlink"/>
      <w:u w:val="single"/>
    </w:rPr>
  </w:style>
  <w:style w:type="character" w:styleId="Ulstomtale">
    <w:name w:val="Unresolved Mention"/>
    <w:basedOn w:val="Standardskriftforavsnitt"/>
    <w:uiPriority w:val="99"/>
    <w:semiHidden/>
    <w:unhideWhenUsed/>
    <w:rsid w:val="00F97F7E"/>
    <w:rPr>
      <w:color w:val="605E5C"/>
      <w:shd w:val="clear" w:color="auto" w:fill="E1DFDD"/>
    </w:rPr>
  </w:style>
  <w:style w:type="character" w:styleId="Fotnotereferanse">
    <w:name w:val="footnote reference"/>
    <w:basedOn w:val="Standardskriftforavsnitt"/>
    <w:uiPriority w:val="99"/>
    <w:semiHidden/>
    <w:rsid w:val="0061135A"/>
    <w:rPr>
      <w:rFonts w:cs="Times New Roman"/>
      <w:vertAlign w:val="superscript"/>
    </w:rPr>
  </w:style>
  <w:style w:type="character" w:styleId="Merknadsreferanse">
    <w:name w:val="annotation reference"/>
    <w:basedOn w:val="Standardskriftforavsnitt"/>
    <w:uiPriority w:val="99"/>
    <w:semiHidden/>
    <w:unhideWhenUsed/>
    <w:rsid w:val="00723FE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8481">
      <w:bodyDiv w:val="1"/>
      <w:marLeft w:val="0"/>
      <w:marRight w:val="0"/>
      <w:marTop w:val="0"/>
      <w:marBottom w:val="0"/>
      <w:divBdr>
        <w:top w:val="none" w:sz="0" w:space="0" w:color="auto"/>
        <w:left w:val="none" w:sz="0" w:space="0" w:color="auto"/>
        <w:bottom w:val="none" w:sz="0" w:space="0" w:color="auto"/>
        <w:right w:val="none" w:sz="0" w:space="0" w:color="auto"/>
      </w:divBdr>
    </w:div>
    <w:div w:id="7783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16944B0BAE44DAA1D3A9D91B7490B" ma:contentTypeVersion="10" ma:contentTypeDescription="Opprett et nytt dokument." ma:contentTypeScope="" ma:versionID="3f192485c7659dad259933473ed666f6">
  <xsd:schema xmlns:xsd="http://www.w3.org/2001/XMLSchema" xmlns:xs="http://www.w3.org/2001/XMLSchema" xmlns:p="http://schemas.microsoft.com/office/2006/metadata/properties" xmlns:ns2="beaa5c6e-519a-461a-a08d-8d2db2fd9830" xmlns:ns3="158c9bfa-f7fa-4d6a-9811-603df93ce58d" targetNamespace="http://schemas.microsoft.com/office/2006/metadata/properties" ma:root="true" ma:fieldsID="35ccb274a0b641c47449c3bd4ff980bf" ns2:_="" ns3:_="">
    <xsd:import namespace="beaa5c6e-519a-461a-a08d-8d2db2fd9830"/>
    <xsd:import namespace="158c9bfa-f7fa-4d6a-9811-603df93ce58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a5c6e-519a-461a-a08d-8d2db2fd983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8c9bfa-f7fa-4d6a-9811-603df93ce5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513C5-77D2-4199-AC40-593D8454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a5c6e-519a-461a-a08d-8d2db2fd9830"/>
    <ds:schemaRef ds:uri="158c9bfa-f7fa-4d6a-9811-603df93ce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0D7C9-924D-48E2-99EB-7C5E74253DDB}">
  <ds:schemaRefs>
    <ds:schemaRef ds:uri="http://schemas.microsoft.com/sharepoint/v3/contenttype/forms"/>
  </ds:schemaRefs>
</ds:datastoreItem>
</file>

<file path=customXml/itemProps3.xml><?xml version="1.0" encoding="utf-8"?>
<ds:datastoreItem xmlns:ds="http://schemas.openxmlformats.org/officeDocument/2006/customXml" ds:itemID="{3590163B-6B68-4523-BBEC-9BD438BADB89}">
  <ds:schemaRefs>
    <ds:schemaRef ds:uri="http://schemas.microsoft.com/office/2006/documentManagement/types"/>
    <ds:schemaRef ds:uri="beaa5c6e-519a-461a-a08d-8d2db2fd983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158c9bfa-f7fa-4d6a-9811-603df93ce5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F163AC8B.dotm</Template>
  <TotalTime>29</TotalTime>
  <Pages>5</Pages>
  <Words>1050</Words>
  <Characters>5571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Britt Svensrud</dc:creator>
  <cp:keywords/>
  <dc:description/>
  <cp:lastModifiedBy>Nina Stokke Tronsrud</cp:lastModifiedBy>
  <cp:revision>4</cp:revision>
  <dcterms:created xsi:type="dcterms:W3CDTF">2020-04-14T17:00:00Z</dcterms:created>
  <dcterms:modified xsi:type="dcterms:W3CDTF">2020-04-14T17:35:00Z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0x0101007A716944B0BAE44DAA1D3A9D91B7490B</vt:lpwstr>
  </property>
</Properties>
</file>